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7230"/>
      </w:tblGrid>
      <w:tr w:rsidR="00CB235B" w:rsidRPr="00CE54DD" w14:paraId="7CD80E91" w14:textId="77777777" w:rsidTr="000538FB">
        <w:trPr>
          <w:cantSplit/>
          <w:trHeight w:hRule="exact" w:val="480"/>
        </w:trPr>
        <w:tc>
          <w:tcPr>
            <w:tcW w:w="109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08B2D" w14:textId="77777777" w:rsidR="00CB235B" w:rsidRPr="00251895" w:rsidRDefault="00CB235B" w:rsidP="00447D1A">
            <w:pPr>
              <w:rPr>
                <w:rFonts w:ascii="Calibri" w:hAnsi="Calibri"/>
                <w:b/>
              </w:rPr>
            </w:pPr>
            <w:r w:rsidRPr="00251895">
              <w:rPr>
                <w:rFonts w:ascii="Calibri" w:hAnsi="Calibri"/>
                <w:b/>
                <w:sz w:val="26"/>
              </w:rPr>
              <w:t>Meno a priezvisko pacienta:</w:t>
            </w:r>
          </w:p>
        </w:tc>
      </w:tr>
      <w:tr w:rsidR="00CB235B" w:rsidRPr="006A2845" w14:paraId="79CE0816" w14:textId="77777777" w:rsidTr="000538FB">
        <w:trPr>
          <w:cantSplit/>
          <w:trHeight w:hRule="exact" w:val="320"/>
        </w:trPr>
        <w:tc>
          <w:tcPr>
            <w:tcW w:w="3708" w:type="dxa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07B3CCFC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Rodné číslo: 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2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7CBA036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Zdravotná poisťovňa: 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CB235B" w:rsidRPr="006A2845" w14:paraId="126CEE7B" w14:textId="77777777" w:rsidTr="000538FB">
        <w:trPr>
          <w:cantSplit/>
          <w:trHeight w:hRule="exact" w:val="344"/>
        </w:trPr>
        <w:tc>
          <w:tcPr>
            <w:tcW w:w="1093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0193757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Adresa trvalého bydliska: 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</w:tbl>
    <w:p w14:paraId="7805B17B" w14:textId="77777777" w:rsidR="00CB235B" w:rsidRPr="00251895" w:rsidRDefault="00CB235B" w:rsidP="00CB235B">
      <w:pPr>
        <w:rPr>
          <w:rFonts w:ascii="Calibri" w:hAnsi="Calibri"/>
        </w:rPr>
      </w:pPr>
    </w:p>
    <w:tbl>
      <w:tblPr>
        <w:tblW w:w="1093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900"/>
        <w:gridCol w:w="1800"/>
        <w:gridCol w:w="1440"/>
        <w:gridCol w:w="1260"/>
        <w:gridCol w:w="64"/>
        <w:gridCol w:w="2126"/>
      </w:tblGrid>
      <w:tr w:rsidR="00CB235B" w:rsidRPr="00CE54DD" w14:paraId="022A4558" w14:textId="77777777" w:rsidTr="000538FB">
        <w:trPr>
          <w:cantSplit/>
          <w:trHeight w:val="40"/>
        </w:trPr>
        <w:tc>
          <w:tcPr>
            <w:tcW w:w="1093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76C2DC" w14:textId="77777777" w:rsidR="00CB235B" w:rsidRPr="00E716F8" w:rsidRDefault="00CB235B" w:rsidP="00447D1A">
            <w:pPr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 w:rsidRPr="00E716F8">
              <w:rPr>
                <w:rFonts w:ascii="Calibri" w:hAnsi="Calibri"/>
                <w:b/>
                <w:sz w:val="24"/>
                <w:szCs w:val="24"/>
              </w:rPr>
              <w:t>Diagnóza</w:t>
            </w:r>
          </w:p>
          <w:p w14:paraId="201E191D" w14:textId="77777777" w:rsidR="00CB235B" w:rsidRPr="00251895" w:rsidRDefault="00CB235B" w:rsidP="00447D1A">
            <w:pPr>
              <w:rPr>
                <w:rFonts w:ascii="Calibri" w:hAnsi="Calibri"/>
                <w:b/>
                <w:sz w:val="16"/>
              </w:rPr>
            </w:pPr>
            <w:r w:rsidRPr="00251895">
              <w:rPr>
                <w:rFonts w:ascii="Calibri" w:hAnsi="Calibri"/>
                <w:sz w:val="16"/>
              </w:rPr>
              <w:t>(uveďte priority podľa závažnosti príznakov, prípadne priložte prepúšťaciu správu)</w:t>
            </w:r>
          </w:p>
          <w:p w14:paraId="3DB620F0" w14:textId="77777777" w:rsidR="00CB235B" w:rsidRPr="00251895" w:rsidRDefault="00CB235B" w:rsidP="00447D1A">
            <w:pPr>
              <w:jc w:val="right"/>
              <w:rPr>
                <w:rFonts w:ascii="Calibri" w:hAnsi="Calibri"/>
                <w:color w:val="FF0000"/>
                <w:sz w:val="16"/>
              </w:rPr>
            </w:pPr>
          </w:p>
          <w:p w14:paraId="0F1A61E5" w14:textId="77777777" w:rsidR="00CB235B" w:rsidRPr="00251895" w:rsidRDefault="00CB235B" w:rsidP="00447D1A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251895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Kód 10. MKCH</w:t>
            </w:r>
          </w:p>
        </w:tc>
      </w:tr>
      <w:tr w:rsidR="00CB235B" w:rsidRPr="006A2845" w14:paraId="29DA8CE1" w14:textId="77777777" w:rsidTr="000538FB">
        <w:trPr>
          <w:cantSplit/>
          <w:trHeight w:hRule="exact" w:val="320"/>
        </w:trPr>
        <w:tc>
          <w:tcPr>
            <w:tcW w:w="881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2AB2E875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a) hlavná: 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2C8C9FC8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1CA257C4" w14:textId="77777777" w:rsidTr="000538FB">
        <w:trPr>
          <w:cantSplit/>
          <w:trHeight w:hRule="exact" w:val="320"/>
        </w:trPr>
        <w:tc>
          <w:tcPr>
            <w:tcW w:w="881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5B69AE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F21F2A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77E39156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B0DB4F3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b) ostatné choroby alebo chorobné stavy: 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CB235B" w:rsidRPr="006A2845" w14:paraId="1B75F3D2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04B7FE2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7A2494AA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717765D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0126A33D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8683784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3D0419DC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2511E4C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5C902360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160E077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3308C461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0A9F42A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4784D764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2627DE6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Známe alergie: 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CB235B" w:rsidRPr="006A2845" w14:paraId="397A4A9A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E47F477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CE54DD" w14:paraId="6D8D525C" w14:textId="77777777" w:rsidTr="000538FB">
        <w:trPr>
          <w:cantSplit/>
          <w:trHeight w:hRule="exact" w:val="404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38CD9D4" w14:textId="77777777" w:rsidR="00CB235B" w:rsidRPr="00251895" w:rsidRDefault="00CB235B" w:rsidP="00447D1A">
            <w:pPr>
              <w:spacing w:before="120"/>
              <w:rPr>
                <w:rFonts w:ascii="Calibri" w:hAnsi="Calibri"/>
                <w:b/>
              </w:rPr>
            </w:pPr>
            <w:r w:rsidRPr="00251895">
              <w:rPr>
                <w:rFonts w:ascii="Calibri" w:hAnsi="Calibri"/>
                <w:b/>
              </w:rPr>
              <w:t xml:space="preserve">Aktuálna terapia:  </w:t>
            </w:r>
            <w:r w:rsidRPr="0025189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8"/>
                <w:szCs w:val="18"/>
              </w:rPr>
            </w:r>
            <w:r w:rsidRPr="0025189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25189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25189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25189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25189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25189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B235B" w:rsidRPr="006A2845" w14:paraId="72DF4DC5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19D840A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46BB5D97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BB76C1C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7B814E9C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D024798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7B51E8B1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AB19FF3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3A3359D2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058D014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0ED3A062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F099CDD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>Ako je pacient informovaný o svojej diagnóze, prípadne prognóze?</w:t>
            </w:r>
          </w:p>
        </w:tc>
      </w:tr>
      <w:tr w:rsidR="00CB235B" w:rsidRPr="006A2845" w14:paraId="444B5B77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7BC77C3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CB235B" w:rsidRPr="006A2845" w14:paraId="2ABC1C60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A00C617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Duševný stav pacienta: 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CB235B" w:rsidRPr="006A2845" w14:paraId="4E6A87A6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D995550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B235B" w:rsidRPr="006A2845" w14:paraId="009B1AA9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E2BDE0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Diéta: 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CB235B" w:rsidRPr="006A2845" w14:paraId="6343FA22" w14:textId="77777777" w:rsidTr="000538FB">
        <w:trPr>
          <w:cantSplit/>
          <w:trHeight w:hRule="exact" w:val="300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595A8887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Mobilnosť pacienta: </w:t>
            </w:r>
            <w:r w:rsidRPr="00251895">
              <w:rPr>
                <w:rFonts w:ascii="Calibri" w:hAnsi="Calibri"/>
                <w:i/>
                <w:sz w:val="19"/>
                <w:szCs w:val="19"/>
              </w:rPr>
              <w:t>(vyznačte krížikom)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3499A9" w14:textId="56D6E932" w:rsidR="00CB235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꙱ </w:t>
            </w:r>
            <w:r w:rsidR="00CB235B" w:rsidRPr="00251895">
              <w:rPr>
                <w:rFonts w:ascii="Calibri" w:hAnsi="Calibri"/>
                <w:sz w:val="19"/>
                <w:szCs w:val="19"/>
              </w:rPr>
              <w:t xml:space="preserve">schopný samostatnej chôdze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79593" w14:textId="40F0835F" w:rsidR="00CB235B" w:rsidRPr="00251895" w:rsidRDefault="000538FB" w:rsidP="00447D1A">
            <w:pPr>
              <w:ind w:firstLine="1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꙱ </w:t>
            </w:r>
            <w:r w:rsidR="00CB235B" w:rsidRPr="00251895">
              <w:rPr>
                <w:rFonts w:ascii="Calibri" w:hAnsi="Calibri"/>
                <w:sz w:val="19"/>
                <w:szCs w:val="19"/>
              </w:rPr>
              <w:t xml:space="preserve"> s oporou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2168D" w14:textId="6D735003" w:rsidR="00CB235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꙱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CB235B" w:rsidRPr="00251895">
              <w:rPr>
                <w:rFonts w:ascii="Calibri" w:hAnsi="Calibri"/>
                <w:sz w:val="19"/>
                <w:szCs w:val="19"/>
              </w:rPr>
              <w:t xml:space="preserve">na vozíku    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E97DE9D" w14:textId="1BCD6982" w:rsidR="00CB235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꙱ </w:t>
            </w:r>
            <w:r w:rsidR="00CB235B" w:rsidRPr="00251895">
              <w:rPr>
                <w:rFonts w:ascii="Calibri" w:hAnsi="Calibri"/>
                <w:sz w:val="19"/>
                <w:szCs w:val="19"/>
              </w:rPr>
              <w:t xml:space="preserve">ležiaci </w:t>
            </w:r>
          </w:p>
        </w:tc>
      </w:tr>
      <w:tr w:rsidR="00CB235B" w:rsidRPr="006A2845" w14:paraId="6ED306D7" w14:textId="77777777" w:rsidTr="000538FB">
        <w:trPr>
          <w:cantSplit/>
          <w:trHeight w:hRule="exact" w:val="320"/>
        </w:trPr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41DFE708" w14:textId="77777777" w:rsidR="00CB235B" w:rsidRPr="00251895" w:rsidRDefault="00CB235B" w:rsidP="00447D1A">
            <w:pPr>
              <w:tabs>
                <w:tab w:val="left" w:pos="1838"/>
              </w:tabs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Inkontinencia: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AF0156" w14:textId="0FC66310" w:rsidR="00CB235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꙱</w:t>
            </w:r>
            <w:r w:rsidR="00CB235B" w:rsidRPr="00251895">
              <w:rPr>
                <w:rFonts w:ascii="Calibri" w:hAnsi="Calibri" w:cs="Arial"/>
                <w:sz w:val="19"/>
                <w:szCs w:val="19"/>
              </w:rPr>
              <w:t xml:space="preserve">  </w:t>
            </w:r>
            <w:r w:rsidR="00CB235B" w:rsidRPr="00251895">
              <w:rPr>
                <w:rFonts w:ascii="Calibri" w:hAnsi="Calibri"/>
                <w:sz w:val="19"/>
                <w:szCs w:val="19"/>
              </w:rPr>
              <w:t xml:space="preserve">moču      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65D31B81" w14:textId="672CD5A2" w:rsidR="00CB235B" w:rsidRPr="00251895" w:rsidRDefault="000538FB" w:rsidP="00447D1A">
            <w:pPr>
              <w:ind w:firstLine="1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꙱</w:t>
            </w:r>
            <w:r w:rsidR="00CB235B" w:rsidRPr="00251895">
              <w:rPr>
                <w:rFonts w:ascii="Calibri" w:hAnsi="Calibri"/>
                <w:sz w:val="19"/>
                <w:szCs w:val="19"/>
              </w:rPr>
              <w:t xml:space="preserve"> stolice     </w:t>
            </w:r>
          </w:p>
        </w:tc>
      </w:tr>
      <w:tr w:rsidR="00CB235B" w:rsidRPr="006A2845" w14:paraId="79A619DC" w14:textId="77777777" w:rsidTr="000538FB">
        <w:trPr>
          <w:cantSplit/>
          <w:trHeight w:hRule="exact" w:val="320"/>
        </w:trPr>
        <w:tc>
          <w:tcPr>
            <w:tcW w:w="1093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0BA6449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Prítomnosť dekubitov: </w:t>
            </w:r>
            <w:r w:rsidRPr="00251895">
              <w:rPr>
                <w:rFonts w:ascii="Calibri" w:hAnsi="Calibri"/>
                <w:i/>
                <w:sz w:val="19"/>
                <w:szCs w:val="19"/>
              </w:rPr>
              <w:t xml:space="preserve">(uveďte rozsah)  </w:t>
            </w:r>
          </w:p>
        </w:tc>
      </w:tr>
      <w:tr w:rsidR="00CB235B" w:rsidRPr="006A2845" w14:paraId="53E763A1" w14:textId="77777777" w:rsidTr="00E716F8">
        <w:trPr>
          <w:cantSplit/>
          <w:trHeight w:hRule="exact" w:val="2799"/>
        </w:trPr>
        <w:tc>
          <w:tcPr>
            <w:tcW w:w="1093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43B08DA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  <w:p w14:paraId="17CF7DD2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0E1AA70D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2F875552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75E0FC15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5333B4E7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01AFE4C1" w14:textId="77777777" w:rsidR="00CB235B" w:rsidRPr="00251895" w:rsidRDefault="00CB235B" w:rsidP="00447D1A">
            <w:pPr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64B88B37" w14:textId="77777777" w:rsidR="00CB235B" w:rsidRDefault="00CB235B"/>
    <w:tbl>
      <w:tblPr>
        <w:tblW w:w="1093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76"/>
        <w:gridCol w:w="3276"/>
        <w:gridCol w:w="4386"/>
      </w:tblGrid>
      <w:tr w:rsidR="000538FB" w:rsidRPr="006A2845" w14:paraId="658E654C" w14:textId="77777777" w:rsidTr="003C5440">
        <w:trPr>
          <w:cantSplit/>
          <w:trHeight w:val="1701"/>
        </w:trPr>
        <w:tc>
          <w:tcPr>
            <w:tcW w:w="109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AE77C5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2735813B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  Iné údaje: 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  <w:p w14:paraId="4AAB84E8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31169545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4A693B80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421C899F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5BD876B8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1A4F6882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</w:p>
          <w:p w14:paraId="7368F9C6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14:paraId="1D4303C3" w14:textId="77777777" w:rsidR="000538FB" w:rsidRPr="00251895" w:rsidRDefault="000538FB" w:rsidP="00447D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14:paraId="2EF419CC" w14:textId="77777777" w:rsidR="000538FB" w:rsidRPr="00251895" w:rsidRDefault="000538FB" w:rsidP="00447D1A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0538FB" w:rsidRPr="006A2845" w14:paraId="5B537DB7" w14:textId="77777777" w:rsidTr="003C5440">
        <w:trPr>
          <w:cantSplit/>
          <w:trHeight w:val="490"/>
        </w:trPr>
        <w:tc>
          <w:tcPr>
            <w:tcW w:w="327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2D10BAC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>Kód lekára:</w:t>
            </w:r>
          </w:p>
          <w:p w14:paraId="48B99103" w14:textId="77777777" w:rsidR="000538FB" w:rsidRPr="00251895" w:rsidRDefault="000538FB" w:rsidP="00447D1A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CFD87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>Telefón:</w:t>
            </w:r>
          </w:p>
          <w:p w14:paraId="3196EAED" w14:textId="77777777" w:rsidR="000538FB" w:rsidRPr="00251895" w:rsidRDefault="000538FB" w:rsidP="00447D1A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BF597F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>E-mail:</w:t>
            </w:r>
          </w:p>
          <w:p w14:paraId="18D916FC" w14:textId="77777777" w:rsidR="000538FB" w:rsidRPr="00251895" w:rsidRDefault="000538FB" w:rsidP="00447D1A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0538FB" w:rsidRPr="006A2845" w14:paraId="17FF6188" w14:textId="77777777" w:rsidTr="003C5440">
        <w:trPr>
          <w:cantSplit/>
          <w:trHeight w:val="1701"/>
        </w:trPr>
        <w:tc>
          <w:tcPr>
            <w:tcW w:w="109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D0AA9DA" w14:textId="77777777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V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  <w:r w:rsidRPr="00251895">
              <w:rPr>
                <w:rFonts w:ascii="Calibri" w:hAnsi="Calibri"/>
                <w:sz w:val="19"/>
                <w:szCs w:val="19"/>
              </w:rPr>
              <w:t xml:space="preserve">  dňa 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189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251895">
              <w:rPr>
                <w:rFonts w:ascii="Calibri" w:hAnsi="Calibri" w:cs="Arial"/>
                <w:sz w:val="19"/>
                <w:szCs w:val="19"/>
              </w:rPr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251895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  <w:p w14:paraId="0D22D7E8" w14:textId="77777777" w:rsidR="000538FB" w:rsidRPr="00251895" w:rsidRDefault="000538FB" w:rsidP="00447D1A">
            <w:pPr>
              <w:jc w:val="right"/>
              <w:rPr>
                <w:rFonts w:ascii="Calibri" w:hAnsi="Calibri"/>
                <w:sz w:val="19"/>
                <w:szCs w:val="19"/>
              </w:rPr>
            </w:pPr>
          </w:p>
          <w:p w14:paraId="0CC18C3E" w14:textId="77777777" w:rsidR="000538FB" w:rsidRPr="00251895" w:rsidRDefault="000538FB" w:rsidP="00447D1A">
            <w:pPr>
              <w:jc w:val="right"/>
              <w:rPr>
                <w:rFonts w:ascii="Calibri" w:hAnsi="Calibri"/>
                <w:sz w:val="19"/>
                <w:szCs w:val="19"/>
              </w:rPr>
            </w:pPr>
          </w:p>
          <w:p w14:paraId="782DD966" w14:textId="77777777" w:rsidR="000538FB" w:rsidRPr="00251895" w:rsidRDefault="000538FB" w:rsidP="00447D1A">
            <w:pPr>
              <w:jc w:val="right"/>
              <w:rPr>
                <w:rFonts w:ascii="Calibri" w:hAnsi="Calibri"/>
                <w:sz w:val="19"/>
                <w:szCs w:val="19"/>
              </w:rPr>
            </w:pPr>
          </w:p>
          <w:p w14:paraId="11FA04B6" w14:textId="77777777" w:rsidR="000538FB" w:rsidRPr="00251895" w:rsidRDefault="000538FB" w:rsidP="00447D1A">
            <w:pPr>
              <w:jc w:val="right"/>
              <w:rPr>
                <w:rFonts w:ascii="Calibri" w:hAnsi="Calibri"/>
                <w:sz w:val="19"/>
                <w:szCs w:val="19"/>
              </w:rPr>
            </w:pPr>
          </w:p>
          <w:p w14:paraId="3F9367E6" w14:textId="77777777" w:rsidR="000538FB" w:rsidRPr="00251895" w:rsidRDefault="000538FB" w:rsidP="00447D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                                                                                                   Podpis a pečiatka</w:t>
            </w:r>
          </w:p>
          <w:p w14:paraId="1505BBB9" w14:textId="52388700" w:rsidR="000538FB" w:rsidRPr="00251895" w:rsidRDefault="000538FB" w:rsidP="00447D1A">
            <w:pPr>
              <w:rPr>
                <w:rFonts w:ascii="Calibri" w:hAnsi="Calibri"/>
                <w:sz w:val="19"/>
                <w:szCs w:val="19"/>
              </w:rPr>
            </w:pPr>
            <w:r w:rsidRPr="00251895">
              <w:rPr>
                <w:rFonts w:ascii="Calibri" w:hAnsi="Calibri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</w:t>
            </w:r>
            <w:r w:rsidR="003C5440">
              <w:rPr>
                <w:rFonts w:ascii="Calibri" w:hAnsi="Calibri"/>
                <w:sz w:val="19"/>
                <w:szCs w:val="19"/>
              </w:rPr>
              <w:t xml:space="preserve">            </w:t>
            </w:r>
            <w:r w:rsidRPr="00251895">
              <w:rPr>
                <w:rFonts w:ascii="Calibri" w:hAnsi="Calibri"/>
                <w:sz w:val="19"/>
                <w:szCs w:val="19"/>
              </w:rPr>
              <w:t xml:space="preserve">  ošetrujúceho lekára</w:t>
            </w:r>
          </w:p>
        </w:tc>
      </w:tr>
    </w:tbl>
    <w:p w14:paraId="3B4D5029" w14:textId="77777777" w:rsidR="000538FB" w:rsidRPr="00251895" w:rsidRDefault="000538FB" w:rsidP="000538FB">
      <w:pPr>
        <w:rPr>
          <w:rFonts w:ascii="Calibri" w:hAnsi="Calibri"/>
        </w:rPr>
      </w:pPr>
    </w:p>
    <w:tbl>
      <w:tblPr>
        <w:tblW w:w="10953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3600"/>
        <w:gridCol w:w="4545"/>
      </w:tblGrid>
      <w:tr w:rsidR="000538FB" w:rsidRPr="00CE54DD" w14:paraId="14482DD6" w14:textId="77777777" w:rsidTr="003C5440">
        <w:trPr>
          <w:cantSplit/>
          <w:trHeight w:val="476"/>
        </w:trPr>
        <w:tc>
          <w:tcPr>
            <w:tcW w:w="1095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008FFC0" w14:textId="77777777" w:rsidR="000538FB" w:rsidRPr="00251895" w:rsidRDefault="000538FB" w:rsidP="00447D1A">
            <w:pPr>
              <w:rPr>
                <w:rFonts w:ascii="Calibri" w:hAnsi="Calibri"/>
                <w:b/>
              </w:rPr>
            </w:pPr>
            <w:r w:rsidRPr="00251895">
              <w:rPr>
                <w:rFonts w:ascii="Calibri" w:hAnsi="Calibri"/>
                <w:b/>
              </w:rPr>
              <w:t xml:space="preserve">Lekár zašle vyjadrenie </w:t>
            </w:r>
          </w:p>
        </w:tc>
      </w:tr>
      <w:tr w:rsidR="000538FB" w:rsidRPr="00CE54DD" w14:paraId="5C7463D6" w14:textId="77777777" w:rsidTr="003C5440">
        <w:trPr>
          <w:cantSplit/>
          <w:trHeight w:hRule="exact" w:val="280"/>
        </w:trPr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14:paraId="3013305A" w14:textId="77777777" w:rsidR="000538FB" w:rsidRPr="00251895" w:rsidRDefault="000538FB" w:rsidP="00447D1A">
            <w:pPr>
              <w:rPr>
                <w:rFonts w:ascii="Calibri" w:hAnsi="Calibri"/>
                <w:sz w:val="18"/>
              </w:rPr>
            </w:pPr>
            <w:r w:rsidRPr="00251895">
              <w:rPr>
                <w:rFonts w:ascii="Calibri" w:hAnsi="Calibri"/>
                <w:b/>
                <w:sz w:val="20"/>
              </w:rPr>
              <w:t>adresa:</w:t>
            </w:r>
          </w:p>
        </w:tc>
        <w:tc>
          <w:tcPr>
            <w:tcW w:w="81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B32BCB7" w14:textId="77777777" w:rsidR="000538FB" w:rsidRPr="00251895" w:rsidRDefault="000538FB" w:rsidP="00447D1A">
            <w:pPr>
              <w:rPr>
                <w:rFonts w:ascii="Calibri" w:hAnsi="Calibri"/>
                <w:sz w:val="18"/>
              </w:rPr>
            </w:pPr>
          </w:p>
          <w:p w14:paraId="147EB863" w14:textId="77777777" w:rsidR="000538FB" w:rsidRPr="00251895" w:rsidRDefault="000538FB" w:rsidP="00447D1A">
            <w:pPr>
              <w:jc w:val="center"/>
              <w:rPr>
                <w:rFonts w:ascii="Calibri" w:hAnsi="Calibri"/>
                <w:sz w:val="18"/>
              </w:rPr>
            </w:pPr>
            <w:r w:rsidRPr="00251895">
              <w:rPr>
                <w:rFonts w:ascii="Calibri" w:hAnsi="Calibri"/>
                <w:b/>
              </w:rPr>
              <w:t>Bližšie informácie je možné získať:</w:t>
            </w:r>
          </w:p>
        </w:tc>
      </w:tr>
      <w:tr w:rsidR="000538FB" w:rsidRPr="00CE54DD" w14:paraId="5385ED84" w14:textId="77777777" w:rsidTr="003C5440">
        <w:trPr>
          <w:cantSplit/>
          <w:trHeight w:val="554"/>
        </w:trPr>
        <w:tc>
          <w:tcPr>
            <w:tcW w:w="2808" w:type="dxa"/>
            <w:vMerge w:val="restart"/>
            <w:vAlign w:val="center"/>
          </w:tcPr>
          <w:p w14:paraId="7826F995" w14:textId="77777777" w:rsidR="000538FB" w:rsidRPr="00251895" w:rsidRDefault="000538FB" w:rsidP="00447D1A">
            <w:pPr>
              <w:rPr>
                <w:rFonts w:ascii="Calibri" w:hAnsi="Calibri"/>
              </w:rPr>
            </w:pPr>
            <w:r w:rsidRPr="00251895">
              <w:rPr>
                <w:rFonts w:ascii="Calibri" w:hAnsi="Calibri"/>
              </w:rPr>
              <w:t>Hospic Milosrdných sestier</w:t>
            </w:r>
          </w:p>
          <w:p w14:paraId="0A41B81A" w14:textId="77777777" w:rsidR="000538FB" w:rsidRPr="00251895" w:rsidRDefault="000538FB" w:rsidP="00447D1A">
            <w:pPr>
              <w:rPr>
                <w:rFonts w:ascii="Calibri" w:hAnsi="Calibri"/>
              </w:rPr>
            </w:pPr>
            <w:proofErr w:type="spellStart"/>
            <w:r w:rsidRPr="00251895">
              <w:rPr>
                <w:rFonts w:ascii="Calibri" w:hAnsi="Calibri"/>
              </w:rPr>
              <w:t>Súvoz</w:t>
            </w:r>
            <w:proofErr w:type="spellEnd"/>
            <w:r w:rsidRPr="00251895">
              <w:rPr>
                <w:rFonts w:ascii="Calibri" w:hAnsi="Calibri"/>
              </w:rPr>
              <w:t xml:space="preserve">  739</w:t>
            </w:r>
          </w:p>
          <w:p w14:paraId="16407160" w14:textId="77777777" w:rsidR="000538FB" w:rsidRPr="00251895" w:rsidRDefault="000538FB" w:rsidP="00447D1A">
            <w:pPr>
              <w:rPr>
                <w:rFonts w:ascii="Calibri" w:hAnsi="Calibri"/>
              </w:rPr>
            </w:pPr>
            <w:r w:rsidRPr="00251895">
              <w:rPr>
                <w:rFonts w:ascii="Calibri" w:hAnsi="Calibri"/>
              </w:rPr>
              <w:t>911 01   Trenčín</w:t>
            </w:r>
          </w:p>
        </w:tc>
        <w:tc>
          <w:tcPr>
            <w:tcW w:w="814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414A1EA1" w14:textId="77777777" w:rsidR="000538FB" w:rsidRPr="00251895" w:rsidRDefault="000538FB" w:rsidP="00447D1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38FB" w:rsidRPr="00CE54DD" w14:paraId="34124BA2" w14:textId="77777777" w:rsidTr="003C5440">
        <w:trPr>
          <w:cantSplit/>
          <w:trHeight w:val="554"/>
        </w:trPr>
        <w:tc>
          <w:tcPr>
            <w:tcW w:w="2808" w:type="dxa"/>
            <w:vMerge/>
            <w:tcBorders>
              <w:right w:val="double" w:sz="4" w:space="0" w:color="auto"/>
            </w:tcBorders>
            <w:vAlign w:val="center"/>
          </w:tcPr>
          <w:p w14:paraId="53F5B16D" w14:textId="77777777" w:rsidR="000538FB" w:rsidRPr="00251895" w:rsidRDefault="000538FB" w:rsidP="00447D1A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3A47F96" w14:textId="77777777" w:rsidR="000538FB" w:rsidRDefault="000538FB" w:rsidP="00447D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Telefón:  prvý kontakt</w:t>
            </w:r>
            <w:r w:rsidRPr="00251895">
              <w:rPr>
                <w:rFonts w:ascii="Calibri" w:hAnsi="Calibri"/>
                <w:b/>
                <w:sz w:val="20"/>
                <w:szCs w:val="20"/>
              </w:rPr>
              <w:t xml:space="preserve">:   </w:t>
            </w:r>
            <w:r>
              <w:rPr>
                <w:rFonts w:ascii="Calibri" w:hAnsi="Calibri"/>
                <w:sz w:val="20"/>
                <w:szCs w:val="20"/>
              </w:rPr>
              <w:t>0901 909 011</w:t>
            </w:r>
          </w:p>
          <w:p w14:paraId="28BF60EE" w14:textId="497F668B" w:rsidR="000538FB" w:rsidRPr="00251895" w:rsidRDefault="000538FB" w:rsidP="00447D1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545" w:type="dxa"/>
            <w:tcBorders>
              <w:top w:val="nil"/>
              <w:bottom w:val="double" w:sz="4" w:space="0" w:color="auto"/>
            </w:tcBorders>
            <w:vAlign w:val="center"/>
          </w:tcPr>
          <w:p w14:paraId="50F65038" w14:textId="77777777" w:rsidR="000538FB" w:rsidRPr="00251895" w:rsidRDefault="000538FB" w:rsidP="00447D1A">
            <w:pPr>
              <w:rPr>
                <w:rFonts w:ascii="Calibri" w:hAnsi="Calibri"/>
                <w:sz w:val="20"/>
                <w:szCs w:val="20"/>
              </w:rPr>
            </w:pPr>
            <w:r w:rsidRPr="00251895">
              <w:rPr>
                <w:rFonts w:ascii="Calibri" w:hAnsi="Calibri"/>
                <w:b/>
                <w:sz w:val="20"/>
                <w:szCs w:val="20"/>
              </w:rPr>
              <w:t>e-mail:</w:t>
            </w:r>
            <w:r w:rsidRPr="00251895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>ziadosti</w:t>
            </w:r>
            <w:r w:rsidRPr="00251895">
              <w:rPr>
                <w:rFonts w:ascii="Calibri" w:hAnsi="Calibri"/>
                <w:sz w:val="20"/>
                <w:szCs w:val="20"/>
              </w:rPr>
              <w:t>@</w:t>
            </w:r>
            <w:r>
              <w:rPr>
                <w:rFonts w:ascii="Calibri" w:hAnsi="Calibri"/>
                <w:sz w:val="20"/>
                <w:szCs w:val="20"/>
              </w:rPr>
              <w:t>hospictn</w:t>
            </w:r>
            <w:r w:rsidRPr="00251895">
              <w:rPr>
                <w:rFonts w:ascii="Calibri" w:hAnsi="Calibri"/>
                <w:sz w:val="20"/>
                <w:szCs w:val="20"/>
              </w:rPr>
              <w:t>.sk</w:t>
            </w:r>
          </w:p>
          <w:p w14:paraId="1470524F" w14:textId="77777777" w:rsidR="000538FB" w:rsidRPr="00251895" w:rsidRDefault="000538FB" w:rsidP="00447D1A">
            <w:pPr>
              <w:rPr>
                <w:rFonts w:ascii="Calibri" w:hAnsi="Calibri"/>
                <w:sz w:val="18"/>
              </w:rPr>
            </w:pPr>
            <w:r w:rsidRPr="00251895">
              <w:rPr>
                <w:rFonts w:ascii="Calibri" w:hAnsi="Calibri"/>
                <w:b/>
                <w:sz w:val="20"/>
                <w:szCs w:val="20"/>
              </w:rPr>
              <w:t xml:space="preserve">web:      </w:t>
            </w:r>
            <w:r w:rsidRPr="00251895">
              <w:rPr>
                <w:rFonts w:ascii="Calibri" w:hAnsi="Calibri"/>
                <w:sz w:val="20"/>
                <w:szCs w:val="20"/>
              </w:rPr>
              <w:t xml:space="preserve"> www.hospic</w:t>
            </w:r>
            <w:r>
              <w:rPr>
                <w:rFonts w:ascii="Calibri" w:hAnsi="Calibri"/>
                <w:sz w:val="20"/>
                <w:szCs w:val="20"/>
              </w:rPr>
              <w:t>tn</w:t>
            </w:r>
            <w:r w:rsidRPr="00251895">
              <w:rPr>
                <w:rFonts w:ascii="Calibri" w:hAnsi="Calibri"/>
                <w:sz w:val="20"/>
                <w:szCs w:val="20"/>
              </w:rPr>
              <w:t>.sk</w:t>
            </w:r>
            <w:r w:rsidRPr="00251895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14:paraId="5166C732" w14:textId="77777777" w:rsidR="000538FB" w:rsidRPr="004C4139" w:rsidRDefault="000538FB" w:rsidP="000538FB">
      <w:pPr>
        <w:rPr>
          <w:rFonts w:ascii="MT Extra" w:hAnsi="MT Extra" w:cs="Courier New"/>
        </w:rPr>
      </w:pPr>
    </w:p>
    <w:sectPr w:rsidR="000538FB" w:rsidRPr="004C4139" w:rsidSect="006C3580">
      <w:headerReference w:type="default" r:id="rId11"/>
      <w:footerReference w:type="default" r:id="rId12"/>
      <w:pgSz w:w="11906" w:h="16838" w:code="9"/>
      <w:pgMar w:top="567" w:right="567" w:bottom="567" w:left="56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08A0" w14:textId="77777777" w:rsidR="00F61CA0" w:rsidRDefault="00F61CA0" w:rsidP="00AF07F1">
      <w:r>
        <w:separator/>
      </w:r>
    </w:p>
    <w:p w14:paraId="465ACDF2" w14:textId="77777777" w:rsidR="00F61CA0" w:rsidRDefault="00F61CA0" w:rsidP="00AF07F1"/>
  </w:endnote>
  <w:endnote w:type="continuationSeparator" w:id="0">
    <w:p w14:paraId="0223C292" w14:textId="77777777" w:rsidR="00F61CA0" w:rsidRDefault="00F61CA0" w:rsidP="00AF07F1">
      <w:r>
        <w:continuationSeparator/>
      </w:r>
    </w:p>
    <w:p w14:paraId="30EC1017" w14:textId="77777777" w:rsidR="00F61CA0" w:rsidRDefault="00F61CA0" w:rsidP="00AF0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9019" w14:textId="77777777" w:rsidR="00082A68" w:rsidRDefault="00082A68" w:rsidP="00082A68">
    <w:pPr>
      <w:pStyle w:val="Pta"/>
      <w:tabs>
        <w:tab w:val="clear" w:pos="9072"/>
        <w:tab w:val="right" w:pos="10065"/>
      </w:tabs>
      <w:rPr>
        <w:rFonts w:ascii="Calibri" w:hAnsi="Calibri" w:cs="Calibr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6AD4C5E" wp14:editId="5A4AA128">
              <wp:simplePos x="0" y="0"/>
              <wp:positionH relativeFrom="column">
                <wp:posOffset>-140665</wp:posOffset>
              </wp:positionH>
              <wp:positionV relativeFrom="paragraph">
                <wp:posOffset>8255</wp:posOffset>
              </wp:positionV>
              <wp:extent cx="7130288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0288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D3078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568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pt;margin-top:.65pt;width:561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" strokecolor="#ed3078" strokeweight="1.5pt">
              <v:stroke dashstyle="longDash"/>
            </v:shape>
          </w:pict>
        </mc:Fallback>
      </mc:AlternateContent>
    </w:r>
  </w:p>
  <w:p w14:paraId="64E1DEE1" w14:textId="28612FD2" w:rsidR="00D97DA4" w:rsidRPr="00082A68" w:rsidRDefault="00BA567A" w:rsidP="00E4417B">
    <w:pPr>
      <w:pStyle w:val="Pta"/>
      <w:tabs>
        <w:tab w:val="clear" w:pos="4536"/>
        <w:tab w:val="clear" w:pos="9072"/>
        <w:tab w:val="center" w:pos="5387"/>
        <w:tab w:val="right" w:pos="10772"/>
      </w:tabs>
      <w:rPr>
        <w:rFonts w:ascii="Calibri" w:hAnsi="Calibri" w:cs="Calibri"/>
        <w:sz w:val="18"/>
        <w:szCs w:val="18"/>
      </w:rPr>
    </w:pPr>
    <w:r w:rsidRPr="00BF49F3">
      <w:rPr>
        <w:rFonts w:ascii="Calibri" w:hAnsi="Calibri" w:cs="Calibri"/>
        <w:sz w:val="18"/>
        <w:szCs w:val="18"/>
      </w:rPr>
      <w:t xml:space="preserve">Vydanie/Zmena: </w:t>
    </w:r>
    <w:r w:rsidR="000538FB">
      <w:rPr>
        <w:rFonts w:ascii="Calibri" w:hAnsi="Calibri" w:cs="Calibri"/>
        <w:sz w:val="18"/>
        <w:szCs w:val="18"/>
      </w:rPr>
      <w:t>2</w:t>
    </w:r>
    <w:r w:rsidRPr="00BF49F3">
      <w:rPr>
        <w:rFonts w:ascii="Calibri" w:hAnsi="Calibri" w:cs="Calibri"/>
        <w:sz w:val="18"/>
        <w:szCs w:val="18"/>
      </w:rPr>
      <w:t>/0</w:t>
    </w:r>
    <w:r w:rsidRPr="00BF49F3">
      <w:rPr>
        <w:rFonts w:ascii="Calibri" w:hAnsi="Calibri" w:cs="Calibri"/>
        <w:sz w:val="18"/>
        <w:szCs w:val="18"/>
      </w:rPr>
      <w:tab/>
      <w:t xml:space="preserve">Účinnosť od: </w:t>
    </w:r>
    <w:r>
      <w:rPr>
        <w:rFonts w:ascii="Calibri" w:hAnsi="Calibri" w:cs="Calibri"/>
        <w:sz w:val="18"/>
        <w:szCs w:val="18"/>
      </w:rPr>
      <w:t xml:space="preserve"> 1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="00DD41C2">
      <w:rPr>
        <w:rFonts w:ascii="Calibri" w:hAnsi="Calibri" w:cs="Calibri"/>
        <w:sz w:val="18"/>
        <w:szCs w:val="18"/>
      </w:rPr>
      <w:t>1</w:t>
    </w:r>
    <w:r w:rsidR="000538FB">
      <w:rPr>
        <w:rFonts w:ascii="Calibri" w:hAnsi="Calibri" w:cs="Calibri"/>
        <w:sz w:val="18"/>
        <w:szCs w:val="18"/>
      </w:rPr>
      <w:t>1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Pr="00BF49F3">
      <w:rPr>
        <w:rFonts w:ascii="Calibri" w:hAnsi="Calibri" w:cs="Calibri"/>
        <w:sz w:val="18"/>
        <w:szCs w:val="18"/>
      </w:rPr>
      <w:t>20</w:t>
    </w:r>
    <w:r w:rsidR="00A0622A">
      <w:rPr>
        <w:rFonts w:ascii="Calibri" w:hAnsi="Calibri" w:cs="Calibri"/>
        <w:sz w:val="18"/>
        <w:szCs w:val="18"/>
      </w:rPr>
      <w:t>2</w:t>
    </w:r>
    <w:r w:rsidR="00E4417B">
      <w:rPr>
        <w:rFonts w:ascii="Calibri" w:hAnsi="Calibri" w:cs="Calibri"/>
        <w:sz w:val="18"/>
        <w:szCs w:val="18"/>
      </w:rPr>
      <w:t>2</w:t>
    </w:r>
    <w:r w:rsidRPr="00BF49F3">
      <w:rPr>
        <w:rFonts w:ascii="Calibri" w:hAnsi="Calibri" w:cs="Calibri"/>
        <w:sz w:val="18"/>
        <w:szCs w:val="18"/>
      </w:rPr>
      <w:tab/>
      <w:t xml:space="preserve">Dátum vydania: </w:t>
    </w:r>
    <w:r w:rsidR="000538FB">
      <w:rPr>
        <w:rFonts w:ascii="Calibri" w:hAnsi="Calibri" w:cs="Calibri"/>
        <w:sz w:val="18"/>
        <w:szCs w:val="18"/>
      </w:rPr>
      <w:t>28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="00DD41C2">
      <w:rPr>
        <w:rFonts w:ascii="Calibri" w:hAnsi="Calibri" w:cs="Calibri"/>
        <w:sz w:val="18"/>
        <w:szCs w:val="18"/>
      </w:rPr>
      <w:t>10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Pr="00BF49F3">
      <w:rPr>
        <w:rFonts w:ascii="Calibri" w:hAnsi="Calibri" w:cs="Calibri"/>
        <w:sz w:val="18"/>
        <w:szCs w:val="18"/>
      </w:rPr>
      <w:t>20</w:t>
    </w:r>
    <w:r w:rsidR="00A0622A">
      <w:rPr>
        <w:rFonts w:ascii="Calibri" w:hAnsi="Calibri" w:cs="Calibri"/>
        <w:sz w:val="18"/>
        <w:szCs w:val="18"/>
      </w:rPr>
      <w:t>2</w:t>
    </w:r>
    <w:r w:rsidR="00E4417B">
      <w:rPr>
        <w:rFonts w:ascii="Calibri" w:hAnsi="Calibri" w:cs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4B24" w14:textId="77777777" w:rsidR="00F61CA0" w:rsidRDefault="00F61CA0" w:rsidP="00AF07F1">
      <w:r>
        <w:separator/>
      </w:r>
    </w:p>
    <w:p w14:paraId="4BE9A99A" w14:textId="77777777" w:rsidR="00F61CA0" w:rsidRDefault="00F61CA0" w:rsidP="00AF07F1"/>
  </w:footnote>
  <w:footnote w:type="continuationSeparator" w:id="0">
    <w:p w14:paraId="7DD4CF61" w14:textId="77777777" w:rsidR="00F61CA0" w:rsidRDefault="00F61CA0" w:rsidP="00AF07F1">
      <w:r>
        <w:continuationSeparator/>
      </w:r>
    </w:p>
    <w:p w14:paraId="6824C32F" w14:textId="77777777" w:rsidR="00F61CA0" w:rsidRDefault="00F61CA0" w:rsidP="00AF0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6271"/>
      <w:gridCol w:w="1417"/>
    </w:tblGrid>
    <w:tr w:rsidR="001B50EA" w:rsidRPr="00225BFF" w14:paraId="231906DC" w14:textId="77777777" w:rsidTr="00E4417B">
      <w:trPr>
        <w:cantSplit/>
        <w:trHeight w:val="1262"/>
        <w:jc w:val="center"/>
      </w:trPr>
      <w:tc>
        <w:tcPr>
          <w:tcW w:w="3080" w:type="dxa"/>
          <w:vMerge w:val="restart"/>
          <w:vAlign w:val="center"/>
        </w:tcPr>
        <w:p w14:paraId="3F6BBECA" w14:textId="77777777" w:rsidR="001B50EA" w:rsidRPr="00225BFF" w:rsidRDefault="001B50EA" w:rsidP="001B50EA">
          <w:pPr>
            <w:pStyle w:val="Hlavika"/>
          </w:pPr>
          <w:r>
            <w:rPr>
              <w:noProof/>
            </w:rPr>
            <w:drawing>
              <wp:inline distT="0" distB="0" distL="0" distR="0" wp14:anchorId="55BD397A" wp14:editId="5752D22D">
                <wp:extent cx="1858489" cy="907800"/>
                <wp:effectExtent l="0" t="0" r="8890" b="0"/>
                <wp:docPr id="24" name="Obrázo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M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274" cy="91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vMerge w:val="restart"/>
          <w:vAlign w:val="center"/>
        </w:tcPr>
        <w:p w14:paraId="238323BA" w14:textId="77777777" w:rsidR="001B50EA" w:rsidRPr="00ED391A" w:rsidRDefault="001B50EA" w:rsidP="001B50EA">
          <w:pPr>
            <w:pStyle w:val="Hlavika"/>
            <w:jc w:val="center"/>
            <w:rPr>
              <w:sz w:val="12"/>
            </w:rPr>
          </w:pPr>
        </w:p>
        <w:p w14:paraId="78FE4FF6" w14:textId="77777777" w:rsidR="000A07C5" w:rsidRPr="00ED391A" w:rsidRDefault="000A07C5" w:rsidP="000A07C5">
          <w:pPr>
            <w:pStyle w:val="Hlavika"/>
            <w:jc w:val="center"/>
            <w:rPr>
              <w:sz w:val="20"/>
            </w:rPr>
          </w:pPr>
          <w:r w:rsidRPr="00ED391A">
            <w:rPr>
              <w:sz w:val="20"/>
            </w:rPr>
            <w:t>SMERNICA SYSTÉMU MANAŽÉRSTVA KVALITY</w:t>
          </w:r>
        </w:p>
        <w:p w14:paraId="4F4E95D0" w14:textId="77777777" w:rsidR="000A07C5" w:rsidRPr="00ED391A" w:rsidRDefault="000A07C5" w:rsidP="000A07C5">
          <w:pPr>
            <w:pStyle w:val="Hlavika"/>
            <w:jc w:val="center"/>
            <w:rPr>
              <w:sz w:val="12"/>
            </w:rPr>
          </w:pPr>
        </w:p>
        <w:p w14:paraId="3664F808" w14:textId="5FC07590" w:rsidR="00184750" w:rsidRDefault="00CF2A4B" w:rsidP="000A07C5">
          <w:pPr>
            <w:pStyle w:val="Hlavika"/>
            <w:jc w:val="center"/>
            <w:rPr>
              <w:b/>
              <w:color w:val="ED3078"/>
              <w:sz w:val="32"/>
            </w:rPr>
          </w:pPr>
          <w:r>
            <w:rPr>
              <w:b/>
              <w:color w:val="ED3078"/>
              <w:sz w:val="32"/>
            </w:rPr>
            <w:t>Vyjadrenie lekára</w:t>
          </w:r>
          <w:r w:rsidR="00E4417B">
            <w:rPr>
              <w:b/>
              <w:color w:val="ED3078"/>
              <w:sz w:val="32"/>
            </w:rPr>
            <w:t xml:space="preserve"> </w:t>
          </w:r>
        </w:p>
        <w:p w14:paraId="14D639BC" w14:textId="04805157" w:rsidR="00E4417B" w:rsidRPr="00E4417B" w:rsidRDefault="00CF2A4B" w:rsidP="000A07C5">
          <w:pPr>
            <w:pStyle w:val="Hlavika"/>
            <w:jc w:val="center"/>
            <w:rPr>
              <w:color w:val="ED3078"/>
              <w:sz w:val="32"/>
              <w:vertAlign w:val="superscript"/>
            </w:rPr>
          </w:pPr>
          <w:r>
            <w:rPr>
              <w:color w:val="ED3078"/>
              <w:sz w:val="32"/>
              <w:vertAlign w:val="superscript"/>
            </w:rPr>
            <w:t>indikácia k prijatiu do</w:t>
          </w:r>
          <w:r w:rsidR="0032557A">
            <w:rPr>
              <w:color w:val="ED3078"/>
              <w:sz w:val="32"/>
              <w:vertAlign w:val="superscript"/>
            </w:rPr>
            <w:t xml:space="preserve"> lôžkového</w:t>
          </w:r>
          <w:r>
            <w:rPr>
              <w:color w:val="ED3078"/>
              <w:sz w:val="32"/>
              <w:vertAlign w:val="superscript"/>
            </w:rPr>
            <w:t xml:space="preserve"> </w:t>
          </w:r>
          <w:r w:rsidR="00E4417B" w:rsidRPr="00E4417B">
            <w:rPr>
              <w:color w:val="ED3078"/>
              <w:sz w:val="32"/>
              <w:vertAlign w:val="superscript"/>
            </w:rPr>
            <w:t>hospic</w:t>
          </w:r>
          <w:r>
            <w:rPr>
              <w:color w:val="ED3078"/>
              <w:sz w:val="32"/>
              <w:vertAlign w:val="superscript"/>
            </w:rPr>
            <w:t>u</w:t>
          </w:r>
        </w:p>
      </w:tc>
      <w:tc>
        <w:tcPr>
          <w:tcW w:w="1417" w:type="dxa"/>
          <w:vAlign w:val="bottom"/>
        </w:tcPr>
        <w:p w14:paraId="7971ADB8" w14:textId="02A3981D" w:rsidR="00DD1D82" w:rsidRPr="000F0D9F" w:rsidRDefault="00E4417B" w:rsidP="00DD1D82">
          <w:pPr>
            <w:pStyle w:val="Hlavika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FH</w:t>
          </w:r>
          <w:r w:rsidR="00DD1D82">
            <w:rPr>
              <w:b/>
              <w:sz w:val="28"/>
            </w:rPr>
            <w:t xml:space="preserve">  </w:t>
          </w:r>
          <w:r>
            <w:rPr>
              <w:b/>
              <w:sz w:val="28"/>
            </w:rPr>
            <w:t>0</w:t>
          </w:r>
          <w:r w:rsidR="00CF2A4B">
            <w:rPr>
              <w:b/>
              <w:sz w:val="28"/>
            </w:rPr>
            <w:t>2</w:t>
          </w:r>
        </w:p>
        <w:p w14:paraId="1922768A" w14:textId="77777777" w:rsidR="001B50EA" w:rsidRDefault="00DD1D82" w:rsidP="001B50EA">
          <w:pPr>
            <w:pStyle w:val="Hlavika"/>
            <w:jc w:val="center"/>
          </w:pPr>
          <w:r>
            <w:rPr>
              <w:noProof/>
            </w:rPr>
            <w:drawing>
              <wp:inline distT="0" distB="0" distL="0" distR="0" wp14:anchorId="1F55EA35" wp14:editId="3E06AF46">
                <wp:extent cx="483079" cy="483079"/>
                <wp:effectExtent l="0" t="0" r="0" b="0"/>
                <wp:docPr id="25" name="Obrázo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-9001-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006" cy="491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2A4800" w14:textId="77777777" w:rsidR="001B50EA" w:rsidRPr="00831C73" w:rsidRDefault="001B50EA" w:rsidP="001B50EA">
          <w:pPr>
            <w:pStyle w:val="Hlavika"/>
            <w:jc w:val="center"/>
            <w:rPr>
              <w:sz w:val="10"/>
            </w:rPr>
          </w:pPr>
        </w:p>
      </w:tc>
    </w:tr>
    <w:tr w:rsidR="001B50EA" w:rsidRPr="00225BFF" w14:paraId="61F4ADF2" w14:textId="77777777" w:rsidTr="00E4417B">
      <w:trPr>
        <w:cantSplit/>
        <w:trHeight w:val="419"/>
        <w:jc w:val="center"/>
      </w:trPr>
      <w:tc>
        <w:tcPr>
          <w:tcW w:w="3080" w:type="dxa"/>
          <w:vMerge/>
        </w:tcPr>
        <w:p w14:paraId="1228FE1E" w14:textId="77777777" w:rsidR="001B50EA" w:rsidRPr="00225BFF" w:rsidRDefault="001B50EA" w:rsidP="001B50EA">
          <w:pPr>
            <w:pStyle w:val="Hlavika"/>
          </w:pPr>
        </w:p>
      </w:tc>
      <w:tc>
        <w:tcPr>
          <w:tcW w:w="6271" w:type="dxa"/>
          <w:vMerge/>
        </w:tcPr>
        <w:p w14:paraId="49A9705B" w14:textId="77777777" w:rsidR="001B50EA" w:rsidRPr="00225BFF" w:rsidRDefault="001B50EA" w:rsidP="001B50EA">
          <w:pPr>
            <w:pStyle w:val="Hlavika"/>
          </w:pPr>
        </w:p>
      </w:tc>
      <w:tc>
        <w:tcPr>
          <w:tcW w:w="1417" w:type="dxa"/>
          <w:vAlign w:val="center"/>
        </w:tcPr>
        <w:p w14:paraId="04483A64" w14:textId="77777777" w:rsidR="001B50EA" w:rsidRPr="001B68CB" w:rsidRDefault="001B50EA" w:rsidP="001B50EA">
          <w:pPr>
            <w:pStyle w:val="Hlavika"/>
            <w:jc w:val="center"/>
            <w:rPr>
              <w:b/>
            </w:rPr>
          </w:pPr>
          <w:r w:rsidRPr="00ED391A">
            <w:rPr>
              <w:sz w:val="20"/>
            </w:rPr>
            <w:t xml:space="preserve">Strana </w:t>
          </w:r>
          <w:r w:rsidR="006F62EF" w:rsidRPr="00ED391A">
            <w:rPr>
              <w:sz w:val="20"/>
            </w:rPr>
            <w:fldChar w:fldCharType="begin"/>
          </w:r>
          <w:r w:rsidRPr="00ED391A">
            <w:rPr>
              <w:sz w:val="20"/>
            </w:rPr>
            <w:instrText xml:space="preserve"> PAGE </w:instrText>
          </w:r>
          <w:r w:rsidR="006F62EF" w:rsidRPr="00ED391A">
            <w:rPr>
              <w:sz w:val="20"/>
            </w:rPr>
            <w:fldChar w:fldCharType="separate"/>
          </w:r>
          <w:r w:rsidR="003B6FEB">
            <w:rPr>
              <w:noProof/>
              <w:sz w:val="20"/>
            </w:rPr>
            <w:t>4</w:t>
          </w:r>
          <w:r w:rsidR="006F62EF" w:rsidRPr="00ED391A">
            <w:rPr>
              <w:sz w:val="20"/>
            </w:rPr>
            <w:fldChar w:fldCharType="end"/>
          </w:r>
          <w:r w:rsidRPr="00ED391A">
            <w:rPr>
              <w:sz w:val="20"/>
            </w:rPr>
            <w:t xml:space="preserve"> z </w:t>
          </w:r>
          <w:r w:rsidR="003F7762">
            <w:rPr>
              <w:noProof/>
              <w:sz w:val="20"/>
            </w:rPr>
            <w:fldChar w:fldCharType="begin"/>
          </w:r>
          <w:r w:rsidR="003F7762">
            <w:rPr>
              <w:noProof/>
              <w:sz w:val="20"/>
            </w:rPr>
            <w:instrText xml:space="preserve"> NUMPAGES   \* MERGEFORMAT </w:instrText>
          </w:r>
          <w:r w:rsidR="003F7762">
            <w:rPr>
              <w:noProof/>
              <w:sz w:val="20"/>
            </w:rPr>
            <w:fldChar w:fldCharType="separate"/>
          </w:r>
          <w:r w:rsidR="003B6FEB" w:rsidRPr="003B6FEB">
            <w:rPr>
              <w:noProof/>
              <w:sz w:val="20"/>
            </w:rPr>
            <w:t>8</w:t>
          </w:r>
          <w:r w:rsidR="003F7762">
            <w:rPr>
              <w:noProof/>
              <w:sz w:val="20"/>
            </w:rPr>
            <w:fldChar w:fldCharType="end"/>
          </w:r>
        </w:p>
      </w:tc>
    </w:tr>
  </w:tbl>
  <w:p w14:paraId="69E43097" w14:textId="3E80A599" w:rsidR="00125D3A" w:rsidRDefault="00B7549E" w:rsidP="001B50EA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7ED6DD" wp14:editId="0717E58B">
              <wp:simplePos x="0" y="0"/>
              <wp:positionH relativeFrom="column">
                <wp:posOffset>-134620</wp:posOffset>
              </wp:positionH>
              <wp:positionV relativeFrom="paragraph">
                <wp:posOffset>51435</wp:posOffset>
              </wp:positionV>
              <wp:extent cx="7130288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0288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D3078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7E6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6pt;margin-top:4.05pt;width:561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" strokecolor="#ed3078" strokeweight="1.5pt">
              <v:stroke dashstyle="longDas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83C"/>
    <w:multiLevelType w:val="hybridMultilevel"/>
    <w:tmpl w:val="F5C4E9D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FF2FAB"/>
    <w:multiLevelType w:val="hybridMultilevel"/>
    <w:tmpl w:val="D6FAE21E"/>
    <w:lvl w:ilvl="0" w:tplc="3E26850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4A7D06"/>
    <w:multiLevelType w:val="hybridMultilevel"/>
    <w:tmpl w:val="37EE1F1C"/>
    <w:lvl w:ilvl="0" w:tplc="A35ED43C">
      <w:numFmt w:val="bullet"/>
      <w:lvlText w:val="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546B"/>
    <w:multiLevelType w:val="hybridMultilevel"/>
    <w:tmpl w:val="9934D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072"/>
    <w:multiLevelType w:val="hybridMultilevel"/>
    <w:tmpl w:val="7B887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5593"/>
    <w:multiLevelType w:val="hybridMultilevel"/>
    <w:tmpl w:val="9A5888A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E27E7DB8">
      <w:start w:val="1"/>
      <w:numFmt w:val="decimal"/>
      <w:lvlText w:val="%2."/>
      <w:lvlJc w:val="left"/>
      <w:pPr>
        <w:ind w:left="186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356F5D"/>
    <w:multiLevelType w:val="hybridMultilevel"/>
    <w:tmpl w:val="DE3666CA"/>
    <w:lvl w:ilvl="0" w:tplc="711013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FA3398"/>
    <w:multiLevelType w:val="hybridMultilevel"/>
    <w:tmpl w:val="22BCF5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659C"/>
    <w:multiLevelType w:val="hybridMultilevel"/>
    <w:tmpl w:val="A396318E"/>
    <w:lvl w:ilvl="0" w:tplc="B3E02BE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124931"/>
    <w:multiLevelType w:val="hybridMultilevel"/>
    <w:tmpl w:val="72D822BC"/>
    <w:lvl w:ilvl="0" w:tplc="F4DA0DCA">
      <w:start w:val="9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2F4E"/>
    <w:multiLevelType w:val="hybridMultilevel"/>
    <w:tmpl w:val="F80C74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539C"/>
    <w:multiLevelType w:val="hybridMultilevel"/>
    <w:tmpl w:val="B3CC455E"/>
    <w:lvl w:ilvl="0" w:tplc="6B8407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0E2B"/>
    <w:multiLevelType w:val="hybridMultilevel"/>
    <w:tmpl w:val="66122286"/>
    <w:lvl w:ilvl="0" w:tplc="4F144660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F676D"/>
    <w:multiLevelType w:val="hybridMultilevel"/>
    <w:tmpl w:val="10A031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D3BC4"/>
    <w:multiLevelType w:val="hybridMultilevel"/>
    <w:tmpl w:val="08B0B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F3311"/>
    <w:multiLevelType w:val="multilevel"/>
    <w:tmpl w:val="C270F4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C57AA1"/>
    <w:multiLevelType w:val="hybridMultilevel"/>
    <w:tmpl w:val="884A13F8"/>
    <w:lvl w:ilvl="0" w:tplc="6B8AED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6C31FDD"/>
    <w:multiLevelType w:val="hybridMultilevel"/>
    <w:tmpl w:val="422CFF5A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2F9F"/>
    <w:multiLevelType w:val="hybridMultilevel"/>
    <w:tmpl w:val="92901394"/>
    <w:lvl w:ilvl="0" w:tplc="71A40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06E58"/>
    <w:multiLevelType w:val="hybridMultilevel"/>
    <w:tmpl w:val="EF9CD018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B65B0"/>
    <w:multiLevelType w:val="hybridMultilevel"/>
    <w:tmpl w:val="E014E702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331AF"/>
    <w:multiLevelType w:val="hybridMultilevel"/>
    <w:tmpl w:val="AB36C364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20E52"/>
    <w:multiLevelType w:val="hybridMultilevel"/>
    <w:tmpl w:val="1E8AEA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61ADE"/>
    <w:multiLevelType w:val="hybridMultilevel"/>
    <w:tmpl w:val="F604BD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15635"/>
    <w:multiLevelType w:val="hybridMultilevel"/>
    <w:tmpl w:val="0A30112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E76"/>
    <w:multiLevelType w:val="multilevel"/>
    <w:tmpl w:val="3AAC2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6" w15:restartNumberingAfterBreak="0">
    <w:nsid w:val="59B5479C"/>
    <w:multiLevelType w:val="multilevel"/>
    <w:tmpl w:val="BE24FC30"/>
    <w:lvl w:ilvl="0">
      <w:start w:val="1"/>
      <w:numFmt w:val="decimal"/>
      <w:pStyle w:val="DEFKap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8649EA"/>
    <w:multiLevelType w:val="hybridMultilevel"/>
    <w:tmpl w:val="F16EA376"/>
    <w:lvl w:ilvl="0" w:tplc="7C9CD66C">
      <w:start w:val="1"/>
      <w:numFmt w:val="bullet"/>
      <w:pStyle w:val="ISOdrky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D366A"/>
    <w:multiLevelType w:val="hybridMultilevel"/>
    <w:tmpl w:val="4476B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E5E71"/>
    <w:multiLevelType w:val="hybridMultilevel"/>
    <w:tmpl w:val="CDE69B5E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D3F41"/>
    <w:multiLevelType w:val="hybridMultilevel"/>
    <w:tmpl w:val="CBBC9586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462FA"/>
    <w:multiLevelType w:val="hybridMultilevel"/>
    <w:tmpl w:val="0CACA66A"/>
    <w:lvl w:ilvl="0" w:tplc="4C8ACF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A5E5F"/>
    <w:multiLevelType w:val="hybridMultilevel"/>
    <w:tmpl w:val="4E768E72"/>
    <w:lvl w:ilvl="0" w:tplc="3F0AD2A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3267C"/>
    <w:multiLevelType w:val="hybridMultilevel"/>
    <w:tmpl w:val="5BC29FAE"/>
    <w:lvl w:ilvl="0" w:tplc="08EEFADE">
      <w:start w:val="1"/>
      <w:numFmt w:val="decimal"/>
      <w:pStyle w:val="slovanie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1964FCB"/>
    <w:multiLevelType w:val="hybridMultilevel"/>
    <w:tmpl w:val="C6403DAA"/>
    <w:lvl w:ilvl="0" w:tplc="0ACC9188">
      <w:start w:val="1"/>
      <w:numFmt w:val="bullet"/>
      <w:pStyle w:val="DEFOdrazky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D51CF"/>
    <w:multiLevelType w:val="hybridMultilevel"/>
    <w:tmpl w:val="59267A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9A7"/>
    <w:multiLevelType w:val="hybridMultilevel"/>
    <w:tmpl w:val="6EF63FC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05DB1"/>
    <w:multiLevelType w:val="hybridMultilevel"/>
    <w:tmpl w:val="3EEC3F1E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52591">
    <w:abstractNumId w:val="34"/>
  </w:num>
  <w:num w:numId="2" w16cid:durableId="505828577">
    <w:abstractNumId w:val="26"/>
  </w:num>
  <w:num w:numId="3" w16cid:durableId="1372073684">
    <w:abstractNumId w:val="2"/>
  </w:num>
  <w:num w:numId="4" w16cid:durableId="437870405">
    <w:abstractNumId w:val="11"/>
  </w:num>
  <w:num w:numId="5" w16cid:durableId="652950114">
    <w:abstractNumId w:val="27"/>
  </w:num>
  <w:num w:numId="6" w16cid:durableId="1932467494">
    <w:abstractNumId w:val="6"/>
  </w:num>
  <w:num w:numId="7" w16cid:durableId="919405445">
    <w:abstractNumId w:val="16"/>
  </w:num>
  <w:num w:numId="8" w16cid:durableId="1196966056">
    <w:abstractNumId w:val="33"/>
  </w:num>
  <w:num w:numId="9" w16cid:durableId="271285224">
    <w:abstractNumId w:val="37"/>
  </w:num>
  <w:num w:numId="10" w16cid:durableId="1286888994">
    <w:abstractNumId w:val="17"/>
  </w:num>
  <w:num w:numId="11" w16cid:durableId="863253177">
    <w:abstractNumId w:val="19"/>
  </w:num>
  <w:num w:numId="12" w16cid:durableId="129329450">
    <w:abstractNumId w:val="12"/>
  </w:num>
  <w:num w:numId="13" w16cid:durableId="256867487">
    <w:abstractNumId w:val="26"/>
  </w:num>
  <w:num w:numId="14" w16cid:durableId="1048262812">
    <w:abstractNumId w:val="15"/>
  </w:num>
  <w:num w:numId="15" w16cid:durableId="2078553969">
    <w:abstractNumId w:val="5"/>
  </w:num>
  <w:num w:numId="16" w16cid:durableId="556208508">
    <w:abstractNumId w:val="8"/>
  </w:num>
  <w:num w:numId="17" w16cid:durableId="698697906">
    <w:abstractNumId w:val="1"/>
  </w:num>
  <w:num w:numId="18" w16cid:durableId="781995923">
    <w:abstractNumId w:val="3"/>
  </w:num>
  <w:num w:numId="19" w16cid:durableId="1605186291">
    <w:abstractNumId w:val="36"/>
  </w:num>
  <w:num w:numId="20" w16cid:durableId="1381786876">
    <w:abstractNumId w:val="10"/>
  </w:num>
  <w:num w:numId="21" w16cid:durableId="298848536">
    <w:abstractNumId w:val="13"/>
  </w:num>
  <w:num w:numId="22" w16cid:durableId="586812564">
    <w:abstractNumId w:val="23"/>
  </w:num>
  <w:num w:numId="23" w16cid:durableId="2127581894">
    <w:abstractNumId w:val="22"/>
  </w:num>
  <w:num w:numId="24" w16cid:durableId="1949120924">
    <w:abstractNumId w:val="14"/>
  </w:num>
  <w:num w:numId="25" w16cid:durableId="1837844829">
    <w:abstractNumId w:val="0"/>
  </w:num>
  <w:num w:numId="26" w16cid:durableId="1920098572">
    <w:abstractNumId w:val="9"/>
  </w:num>
  <w:num w:numId="27" w16cid:durableId="1290432066">
    <w:abstractNumId w:val="4"/>
  </w:num>
  <w:num w:numId="28" w16cid:durableId="1063288206">
    <w:abstractNumId w:val="29"/>
  </w:num>
  <w:num w:numId="29" w16cid:durableId="1636983596">
    <w:abstractNumId w:val="31"/>
  </w:num>
  <w:num w:numId="30" w16cid:durableId="934559172">
    <w:abstractNumId w:val="21"/>
  </w:num>
  <w:num w:numId="31" w16cid:durableId="1507668164">
    <w:abstractNumId w:val="20"/>
  </w:num>
  <w:num w:numId="32" w16cid:durableId="2112428771">
    <w:abstractNumId w:val="30"/>
  </w:num>
  <w:num w:numId="33" w16cid:durableId="1999648075">
    <w:abstractNumId w:val="7"/>
  </w:num>
  <w:num w:numId="34" w16cid:durableId="1799958492">
    <w:abstractNumId w:val="32"/>
  </w:num>
  <w:num w:numId="35" w16cid:durableId="801461001">
    <w:abstractNumId w:val="35"/>
  </w:num>
  <w:num w:numId="36" w16cid:durableId="1155489761">
    <w:abstractNumId w:val="28"/>
  </w:num>
  <w:num w:numId="37" w16cid:durableId="769349470">
    <w:abstractNumId w:val="18"/>
  </w:num>
  <w:num w:numId="38" w16cid:durableId="695927352">
    <w:abstractNumId w:val="25"/>
  </w:num>
  <w:num w:numId="39" w16cid:durableId="17410518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B"/>
    <w:rsid w:val="000013E1"/>
    <w:rsid w:val="00005FA1"/>
    <w:rsid w:val="00017088"/>
    <w:rsid w:val="00023CFB"/>
    <w:rsid w:val="00026E44"/>
    <w:rsid w:val="00044B89"/>
    <w:rsid w:val="00046C1A"/>
    <w:rsid w:val="000538FB"/>
    <w:rsid w:val="00060E81"/>
    <w:rsid w:val="00063F97"/>
    <w:rsid w:val="00082A68"/>
    <w:rsid w:val="000962C5"/>
    <w:rsid w:val="000A07C5"/>
    <w:rsid w:val="000B6D40"/>
    <w:rsid w:val="000F6AD3"/>
    <w:rsid w:val="00111910"/>
    <w:rsid w:val="00125D3A"/>
    <w:rsid w:val="00130863"/>
    <w:rsid w:val="001315A7"/>
    <w:rsid w:val="00142890"/>
    <w:rsid w:val="00144829"/>
    <w:rsid w:val="00154A1E"/>
    <w:rsid w:val="001721A8"/>
    <w:rsid w:val="00176D3E"/>
    <w:rsid w:val="00184750"/>
    <w:rsid w:val="00194028"/>
    <w:rsid w:val="001A4C3C"/>
    <w:rsid w:val="001A612A"/>
    <w:rsid w:val="001B50EA"/>
    <w:rsid w:val="001B68CB"/>
    <w:rsid w:val="001C10E0"/>
    <w:rsid w:val="001C31F3"/>
    <w:rsid w:val="001E6E74"/>
    <w:rsid w:val="001F2B15"/>
    <w:rsid w:val="002226B5"/>
    <w:rsid w:val="00225BFF"/>
    <w:rsid w:val="00252C8A"/>
    <w:rsid w:val="00265BA1"/>
    <w:rsid w:val="00280C15"/>
    <w:rsid w:val="00281226"/>
    <w:rsid w:val="00286692"/>
    <w:rsid w:val="002B66F8"/>
    <w:rsid w:val="002C46E1"/>
    <w:rsid w:val="002E610D"/>
    <w:rsid w:val="002F1E0C"/>
    <w:rsid w:val="002F76AF"/>
    <w:rsid w:val="002F7AFE"/>
    <w:rsid w:val="003163EB"/>
    <w:rsid w:val="00320FE9"/>
    <w:rsid w:val="0032557A"/>
    <w:rsid w:val="003425A1"/>
    <w:rsid w:val="0036660B"/>
    <w:rsid w:val="0037466B"/>
    <w:rsid w:val="00376797"/>
    <w:rsid w:val="00385274"/>
    <w:rsid w:val="003B6FEB"/>
    <w:rsid w:val="003C5440"/>
    <w:rsid w:val="003C5B30"/>
    <w:rsid w:val="003D23C3"/>
    <w:rsid w:val="003D5EE2"/>
    <w:rsid w:val="003E7802"/>
    <w:rsid w:val="003F33EA"/>
    <w:rsid w:val="003F6EF2"/>
    <w:rsid w:val="003F7762"/>
    <w:rsid w:val="00401528"/>
    <w:rsid w:val="00406A0F"/>
    <w:rsid w:val="00435410"/>
    <w:rsid w:val="00445404"/>
    <w:rsid w:val="004605E3"/>
    <w:rsid w:val="004670F6"/>
    <w:rsid w:val="00481E29"/>
    <w:rsid w:val="004A0274"/>
    <w:rsid w:val="004C438D"/>
    <w:rsid w:val="004E2A50"/>
    <w:rsid w:val="004E46D2"/>
    <w:rsid w:val="004E6028"/>
    <w:rsid w:val="004F1FE5"/>
    <w:rsid w:val="00502A27"/>
    <w:rsid w:val="0052192D"/>
    <w:rsid w:val="005814ED"/>
    <w:rsid w:val="00581B97"/>
    <w:rsid w:val="00594A40"/>
    <w:rsid w:val="005C35D2"/>
    <w:rsid w:val="005C5ACF"/>
    <w:rsid w:val="006125AC"/>
    <w:rsid w:val="006130B9"/>
    <w:rsid w:val="00617CE4"/>
    <w:rsid w:val="00620787"/>
    <w:rsid w:val="006259B0"/>
    <w:rsid w:val="006302B3"/>
    <w:rsid w:val="00655B24"/>
    <w:rsid w:val="0066056C"/>
    <w:rsid w:val="00675211"/>
    <w:rsid w:val="00682198"/>
    <w:rsid w:val="00687B83"/>
    <w:rsid w:val="006C3580"/>
    <w:rsid w:val="006E4C0C"/>
    <w:rsid w:val="006E4EEF"/>
    <w:rsid w:val="006F62EF"/>
    <w:rsid w:val="00724FB4"/>
    <w:rsid w:val="007352CC"/>
    <w:rsid w:val="00765761"/>
    <w:rsid w:val="00765B4E"/>
    <w:rsid w:val="007662A1"/>
    <w:rsid w:val="00791C65"/>
    <w:rsid w:val="007B2171"/>
    <w:rsid w:val="007D17AC"/>
    <w:rsid w:val="00800B52"/>
    <w:rsid w:val="008060F7"/>
    <w:rsid w:val="008132FE"/>
    <w:rsid w:val="0081454C"/>
    <w:rsid w:val="0081787F"/>
    <w:rsid w:val="00826ED2"/>
    <w:rsid w:val="00846D42"/>
    <w:rsid w:val="008508A5"/>
    <w:rsid w:val="00877F58"/>
    <w:rsid w:val="00895940"/>
    <w:rsid w:val="008A544D"/>
    <w:rsid w:val="008B26F7"/>
    <w:rsid w:val="008D17A3"/>
    <w:rsid w:val="008D2C7C"/>
    <w:rsid w:val="008D72F7"/>
    <w:rsid w:val="008E2C19"/>
    <w:rsid w:val="008E3006"/>
    <w:rsid w:val="00912DAC"/>
    <w:rsid w:val="00926455"/>
    <w:rsid w:val="00950473"/>
    <w:rsid w:val="0095162A"/>
    <w:rsid w:val="00982C53"/>
    <w:rsid w:val="009A2351"/>
    <w:rsid w:val="009B1F99"/>
    <w:rsid w:val="009C4B82"/>
    <w:rsid w:val="009D5995"/>
    <w:rsid w:val="00A013B5"/>
    <w:rsid w:val="00A0622A"/>
    <w:rsid w:val="00A14C66"/>
    <w:rsid w:val="00A21B66"/>
    <w:rsid w:val="00A3552A"/>
    <w:rsid w:val="00A51C29"/>
    <w:rsid w:val="00A96F1D"/>
    <w:rsid w:val="00AC3E52"/>
    <w:rsid w:val="00AD660B"/>
    <w:rsid w:val="00AF07F1"/>
    <w:rsid w:val="00B00F2D"/>
    <w:rsid w:val="00B31749"/>
    <w:rsid w:val="00B3439D"/>
    <w:rsid w:val="00B4103C"/>
    <w:rsid w:val="00B55590"/>
    <w:rsid w:val="00B60180"/>
    <w:rsid w:val="00B71F89"/>
    <w:rsid w:val="00B7549E"/>
    <w:rsid w:val="00B7557B"/>
    <w:rsid w:val="00B87801"/>
    <w:rsid w:val="00B975C9"/>
    <w:rsid w:val="00BA50BB"/>
    <w:rsid w:val="00BA567A"/>
    <w:rsid w:val="00BA70A9"/>
    <w:rsid w:val="00BC2BAD"/>
    <w:rsid w:val="00BD3912"/>
    <w:rsid w:val="00BE23CA"/>
    <w:rsid w:val="00BF1873"/>
    <w:rsid w:val="00BF41DC"/>
    <w:rsid w:val="00BF49F3"/>
    <w:rsid w:val="00C03683"/>
    <w:rsid w:val="00C175E3"/>
    <w:rsid w:val="00C327C1"/>
    <w:rsid w:val="00C43B90"/>
    <w:rsid w:val="00C45C6D"/>
    <w:rsid w:val="00CA2DBE"/>
    <w:rsid w:val="00CB235B"/>
    <w:rsid w:val="00CB3859"/>
    <w:rsid w:val="00CD3F1C"/>
    <w:rsid w:val="00CD75A1"/>
    <w:rsid w:val="00CE19AA"/>
    <w:rsid w:val="00CE4030"/>
    <w:rsid w:val="00CE56B6"/>
    <w:rsid w:val="00CE5867"/>
    <w:rsid w:val="00CE6916"/>
    <w:rsid w:val="00CF2A4B"/>
    <w:rsid w:val="00D07630"/>
    <w:rsid w:val="00D163F7"/>
    <w:rsid w:val="00D47174"/>
    <w:rsid w:val="00D706F1"/>
    <w:rsid w:val="00D71483"/>
    <w:rsid w:val="00D97DA4"/>
    <w:rsid w:val="00DA533A"/>
    <w:rsid w:val="00DB7B11"/>
    <w:rsid w:val="00DC0826"/>
    <w:rsid w:val="00DD1D82"/>
    <w:rsid w:val="00DD41C2"/>
    <w:rsid w:val="00DE1ACA"/>
    <w:rsid w:val="00DE368C"/>
    <w:rsid w:val="00E05CAE"/>
    <w:rsid w:val="00E117D7"/>
    <w:rsid w:val="00E36E41"/>
    <w:rsid w:val="00E4098A"/>
    <w:rsid w:val="00E4417B"/>
    <w:rsid w:val="00E52647"/>
    <w:rsid w:val="00E618F2"/>
    <w:rsid w:val="00E6745A"/>
    <w:rsid w:val="00E716F8"/>
    <w:rsid w:val="00E726FB"/>
    <w:rsid w:val="00E73251"/>
    <w:rsid w:val="00E80A16"/>
    <w:rsid w:val="00E83B9F"/>
    <w:rsid w:val="00E903D7"/>
    <w:rsid w:val="00EA463F"/>
    <w:rsid w:val="00EA6A3F"/>
    <w:rsid w:val="00EA7911"/>
    <w:rsid w:val="00ED391A"/>
    <w:rsid w:val="00ED5DDD"/>
    <w:rsid w:val="00ED7447"/>
    <w:rsid w:val="00EE22B0"/>
    <w:rsid w:val="00F137F4"/>
    <w:rsid w:val="00F5105E"/>
    <w:rsid w:val="00F51F12"/>
    <w:rsid w:val="00F60445"/>
    <w:rsid w:val="00F614C3"/>
    <w:rsid w:val="00F61CA0"/>
    <w:rsid w:val="00F73F05"/>
    <w:rsid w:val="00F75E76"/>
    <w:rsid w:val="00F76EDA"/>
    <w:rsid w:val="00F81988"/>
    <w:rsid w:val="00F9055B"/>
    <w:rsid w:val="00F90E13"/>
    <w:rsid w:val="00FC12EF"/>
    <w:rsid w:val="00FC2C6B"/>
    <w:rsid w:val="00FC5B3A"/>
    <w:rsid w:val="00FD4F56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1455D21E"/>
  <w15:docId w15:val="{7E4F3917-0EC6-46EB-B693-16F1094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IS Normálny"/>
    <w:qFormat/>
    <w:rsid w:val="00AF07F1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aliases w:val="IS Nadpis 1"/>
    <w:basedOn w:val="DEFKap1"/>
    <w:next w:val="Normlny"/>
    <w:link w:val="Nadpis1Char"/>
    <w:qFormat/>
    <w:rsid w:val="007B2171"/>
    <w:pPr>
      <w:tabs>
        <w:tab w:val="clear" w:pos="360"/>
        <w:tab w:val="num" w:pos="567"/>
      </w:tabs>
      <w:ind w:left="567" w:hanging="567"/>
      <w:outlineLvl w:val="0"/>
    </w:pPr>
    <w:rPr>
      <w:color w:val="ED3078"/>
      <w:sz w:val="28"/>
      <w:szCs w:val="28"/>
    </w:rPr>
  </w:style>
  <w:style w:type="paragraph" w:styleId="Nadpis2">
    <w:name w:val="heading 2"/>
    <w:aliases w:val="IS Nadpis 2"/>
    <w:basedOn w:val="DEFKap2"/>
    <w:next w:val="Normlny"/>
    <w:qFormat/>
    <w:rsid w:val="000A07C5"/>
    <w:pPr>
      <w:numPr>
        <w:ilvl w:val="1"/>
        <w:numId w:val="2"/>
      </w:numPr>
      <w:tabs>
        <w:tab w:val="clear" w:pos="720"/>
        <w:tab w:val="num" w:pos="567"/>
      </w:tabs>
      <w:ind w:left="567" w:hanging="567"/>
      <w:outlineLvl w:val="1"/>
    </w:pPr>
    <w:rPr>
      <w:color w:val="0070C0"/>
      <w:sz w:val="24"/>
      <w:szCs w:val="24"/>
    </w:rPr>
  </w:style>
  <w:style w:type="paragraph" w:styleId="Nadpis3">
    <w:name w:val="heading 3"/>
    <w:basedOn w:val="Normlny"/>
    <w:next w:val="Normlny"/>
    <w:qFormat/>
    <w:rsid w:val="000A07C5"/>
    <w:pPr>
      <w:keepNext/>
      <w:numPr>
        <w:ilvl w:val="2"/>
        <w:numId w:val="2"/>
      </w:numPr>
      <w:tabs>
        <w:tab w:val="clear" w:pos="1080"/>
      </w:tabs>
      <w:spacing w:before="240" w:after="120"/>
      <w:ind w:left="1417"/>
      <w:outlineLvl w:val="2"/>
    </w:pPr>
    <w:rPr>
      <w:rFonts w:cs="Arial"/>
      <w:b/>
      <w:bCs/>
      <w:color w:val="0070C0"/>
      <w:szCs w:val="26"/>
      <w:lang w:eastAsia="cs-CZ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Times New Roman" w:hAnsi="Times New Roman"/>
      <w:b/>
      <w:bCs/>
      <w:lang w:eastAsia="cs-CZ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Times New Roman" w:hAnsi="Times New Roman"/>
      <w:lang w:eastAsia="cs-CZ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Times New Roman" w:hAnsi="Times New Roman"/>
      <w:i/>
      <w:iCs/>
      <w:lang w:eastAsia="cs-CZ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Obsah2">
    <w:name w:val="toc 2"/>
    <w:basedOn w:val="Normlny"/>
    <w:next w:val="Normlny"/>
    <w:autoRedefine/>
    <w:uiPriority w:val="39"/>
    <w:rsid w:val="00687B83"/>
    <w:pPr>
      <w:tabs>
        <w:tab w:val="left" w:pos="993"/>
        <w:tab w:val="right" w:leader="dot" w:pos="10195"/>
      </w:tabs>
      <w:ind w:left="993" w:hanging="567"/>
    </w:pPr>
    <w:rPr>
      <w:sz w:val="20"/>
      <w:szCs w:val="20"/>
      <w:lang w:eastAsia="cs-CZ"/>
    </w:rPr>
  </w:style>
  <w:style w:type="paragraph" w:customStyle="1" w:styleId="DEFKap1">
    <w:name w:val="DEF Kap1"/>
    <w:basedOn w:val="Normlny"/>
    <w:next w:val="DEFZaklad"/>
    <w:pPr>
      <w:keepNext/>
      <w:numPr>
        <w:numId w:val="13"/>
      </w:numPr>
      <w:spacing w:before="240" w:after="120"/>
    </w:pPr>
    <w:rPr>
      <w:b/>
      <w:caps/>
      <w:sz w:val="24"/>
      <w:szCs w:val="20"/>
      <w:lang w:eastAsia="cs-CZ"/>
    </w:rPr>
  </w:style>
  <w:style w:type="paragraph" w:customStyle="1" w:styleId="DEFZaklad">
    <w:name w:val="DEF Zaklad"/>
    <w:basedOn w:val="Normlny"/>
    <w:pPr>
      <w:spacing w:before="120"/>
      <w:ind w:firstLine="567"/>
    </w:pPr>
    <w:rPr>
      <w:sz w:val="20"/>
      <w:szCs w:val="20"/>
      <w:lang w:eastAsia="cs-CZ"/>
    </w:rPr>
  </w:style>
  <w:style w:type="paragraph" w:customStyle="1" w:styleId="DEFKap2">
    <w:name w:val="DEF Kap2"/>
    <w:basedOn w:val="Normlny"/>
    <w:next w:val="DEFZaklad"/>
    <w:pPr>
      <w:keepNext/>
      <w:tabs>
        <w:tab w:val="num" w:pos="720"/>
      </w:tabs>
      <w:spacing w:before="240" w:after="120"/>
      <w:ind w:left="360" w:hanging="360"/>
    </w:pPr>
    <w:rPr>
      <w:b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rsid w:val="00687B83"/>
    <w:pPr>
      <w:tabs>
        <w:tab w:val="left" w:pos="426"/>
        <w:tab w:val="right" w:leader="dot" w:pos="10195"/>
      </w:tabs>
    </w:pPr>
    <w:rPr>
      <w:b/>
      <w:caps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0A07C5"/>
    <w:pPr>
      <w:tabs>
        <w:tab w:val="left" w:pos="1701"/>
        <w:tab w:val="right" w:leader="dot" w:pos="10195"/>
      </w:tabs>
      <w:ind w:left="1134"/>
    </w:pPr>
    <w:rPr>
      <w:rFonts w:cstheme="minorHAnsi"/>
      <w:i/>
      <w:noProof/>
      <w:sz w:val="20"/>
      <w:szCs w:val="20"/>
      <w:lang w:eastAsia="cs-CZ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customStyle="1" w:styleId="DEFOdrazky">
    <w:name w:val="DEF Odrazky"/>
    <w:basedOn w:val="Normlny"/>
    <w:pPr>
      <w:numPr>
        <w:numId w:val="1"/>
      </w:numPr>
      <w:spacing w:before="120"/>
    </w:pPr>
    <w:rPr>
      <w:i/>
      <w:szCs w:val="20"/>
      <w:lang w:eastAsia="cs-CZ"/>
    </w:rPr>
  </w:style>
  <w:style w:type="paragraph" w:customStyle="1" w:styleId="DEFSkratka">
    <w:name w:val="DEF Skratka"/>
    <w:basedOn w:val="DEFZaklad"/>
    <w:pPr>
      <w:tabs>
        <w:tab w:val="left" w:pos="1980"/>
      </w:tabs>
      <w:spacing w:before="0"/>
      <w:ind w:left="2160" w:hanging="1026"/>
    </w:pPr>
  </w:style>
  <w:style w:type="paragraph" w:customStyle="1" w:styleId="DEFKap3">
    <w:name w:val="DEF Kap3"/>
    <w:basedOn w:val="Normlny"/>
    <w:next w:val="DEFZaklad"/>
    <w:pPr>
      <w:tabs>
        <w:tab w:val="num" w:pos="1080"/>
      </w:tabs>
      <w:ind w:left="720" w:hanging="720"/>
    </w:pPr>
    <w:rPr>
      <w:b/>
      <w:i/>
    </w:rPr>
  </w:style>
  <w:style w:type="paragraph" w:customStyle="1" w:styleId="DEFObsah">
    <w:name w:val="DEF Obsah"/>
    <w:basedOn w:val="Normlny"/>
    <w:next w:val="Normlny"/>
    <w:pPr>
      <w:spacing w:before="240" w:after="120"/>
    </w:pPr>
    <w:rPr>
      <w:b/>
      <w:bCs/>
      <w:sz w:val="24"/>
    </w:rPr>
  </w:style>
  <w:style w:type="paragraph" w:customStyle="1" w:styleId="DEFPriloha-oznacenie">
    <w:name w:val="DEF Priloha - oznacenie"/>
    <w:basedOn w:val="Normlny"/>
    <w:next w:val="DEFPriloha-nadpis"/>
    <w:pPr>
      <w:tabs>
        <w:tab w:val="right" w:pos="9638"/>
      </w:tabs>
      <w:jc w:val="right"/>
    </w:pPr>
    <w:rPr>
      <w:rFonts w:cs="Arial"/>
      <w:b/>
      <w:bCs/>
      <w:sz w:val="20"/>
      <w:lang w:eastAsia="cs-CZ"/>
    </w:rPr>
  </w:style>
  <w:style w:type="paragraph" w:customStyle="1" w:styleId="DEFPriloha-nadpis">
    <w:name w:val="DEF Priloha - nadpis"/>
    <w:basedOn w:val="Normlny"/>
    <w:next w:val="Normlny"/>
    <w:pPr>
      <w:tabs>
        <w:tab w:val="center" w:pos="4860"/>
      </w:tabs>
      <w:spacing w:after="120"/>
    </w:pPr>
    <w:rPr>
      <w:rFonts w:cs="Arial"/>
      <w:b/>
      <w:bCs/>
      <w:sz w:val="28"/>
      <w:lang w:eastAsia="cs-CZ"/>
    </w:rPr>
  </w:style>
  <w:style w:type="paragraph" w:customStyle="1" w:styleId="DEFTabulka">
    <w:name w:val="DEF Tabulka"/>
    <w:basedOn w:val="Normlny"/>
  </w:style>
  <w:style w:type="paragraph" w:styleId="Textkomentra">
    <w:name w:val="annotation text"/>
    <w:basedOn w:val="Normlny"/>
    <w:link w:val="TextkomentraChar"/>
    <w:semiHidden/>
    <w:rPr>
      <w:rFonts w:ascii="Times New Roman" w:hAnsi="Times New Roman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 New Roman" w:hAnsi="Times New Roman"/>
      <w:sz w:val="24"/>
      <w:lang w:val="cs-CZ" w:eastAsia="cs-CZ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rFonts w:ascii="Times New Roman" w:hAnsi="Times New Roman"/>
      <w:sz w:val="24"/>
      <w:lang w:val="cs-CZ" w:eastAsia="cs-CZ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rFonts w:ascii="Times New Roman" w:hAnsi="Times New Roman"/>
      <w:sz w:val="24"/>
      <w:lang w:val="cs-CZ" w:eastAsia="cs-CZ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rFonts w:ascii="Times New Roman" w:hAnsi="Times New Roman"/>
      <w:sz w:val="24"/>
      <w:lang w:val="cs-CZ" w:eastAsia="cs-CZ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rFonts w:ascii="Times New Roman" w:hAnsi="Times New Roman"/>
      <w:sz w:val="24"/>
      <w:lang w:val="cs-CZ" w:eastAsia="cs-CZ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rFonts w:ascii="Times New Roman" w:hAnsi="Times New Roman"/>
      <w:sz w:val="24"/>
      <w:lang w:val="cs-CZ" w:eastAsia="cs-CZ"/>
    </w:rPr>
  </w:style>
  <w:style w:type="character" w:styleId="Odkaznakomentr">
    <w:name w:val="annotation reference"/>
    <w:basedOn w:val="Predvolenpsmoodseku"/>
    <w:semiHidden/>
    <w:rPr>
      <w:sz w:val="16"/>
      <w:szCs w:val="16"/>
    </w:rPr>
  </w:style>
  <w:style w:type="paragraph" w:customStyle="1" w:styleId="zaklad">
    <w:name w:val="zaklad"/>
    <w:basedOn w:val="Normlny"/>
    <w:pPr>
      <w:spacing w:before="120"/>
      <w:ind w:firstLine="567"/>
    </w:pPr>
    <w:rPr>
      <w:szCs w:val="20"/>
      <w:lang w:eastAsia="cs-CZ"/>
    </w:rPr>
  </w:style>
  <w:style w:type="paragraph" w:customStyle="1" w:styleId="vycet">
    <w:name w:val="vycet"/>
    <w:basedOn w:val="Normlny"/>
    <w:pPr>
      <w:tabs>
        <w:tab w:val="num" w:pos="360"/>
      </w:tabs>
      <w:spacing w:before="120"/>
      <w:ind w:left="360" w:hanging="360"/>
    </w:pPr>
    <w:rPr>
      <w:i/>
      <w:szCs w:val="20"/>
      <w:lang w:eastAsia="cs-CZ"/>
    </w:rPr>
  </w:style>
  <w:style w:type="paragraph" w:customStyle="1" w:styleId="kap1">
    <w:name w:val="kap1"/>
    <w:basedOn w:val="Normlny"/>
    <w:pPr>
      <w:keepNext/>
      <w:tabs>
        <w:tab w:val="num" w:pos="360"/>
      </w:tabs>
      <w:spacing w:before="240" w:after="120"/>
      <w:ind w:left="360" w:hanging="360"/>
    </w:pPr>
    <w:rPr>
      <w:b/>
      <w:caps/>
      <w:sz w:val="24"/>
      <w:szCs w:val="20"/>
      <w:lang w:eastAsia="cs-CZ"/>
    </w:rPr>
  </w:style>
  <w:style w:type="paragraph" w:customStyle="1" w:styleId="kap2">
    <w:name w:val="kap2"/>
    <w:basedOn w:val="Normlny"/>
    <w:pPr>
      <w:keepNext/>
      <w:tabs>
        <w:tab w:val="num" w:pos="360"/>
      </w:tabs>
      <w:spacing w:before="240" w:after="120"/>
      <w:ind w:left="360" w:hanging="360"/>
    </w:pPr>
    <w:rPr>
      <w:b/>
      <w:szCs w:val="20"/>
      <w:lang w:eastAsia="cs-CZ"/>
    </w:rPr>
  </w:style>
  <w:style w:type="paragraph" w:customStyle="1" w:styleId="kap3">
    <w:name w:val="kap3"/>
    <w:basedOn w:val="kap2"/>
    <w:pPr>
      <w:tabs>
        <w:tab w:val="num" w:pos="540"/>
      </w:tabs>
    </w:pPr>
    <w:rPr>
      <w:i/>
      <w:sz w:val="20"/>
    </w:rPr>
  </w:style>
  <w:style w:type="paragraph" w:customStyle="1" w:styleId="skratka">
    <w:name w:val="skratka"/>
    <w:basedOn w:val="zaklad"/>
    <w:pPr>
      <w:tabs>
        <w:tab w:val="left" w:pos="1980"/>
      </w:tabs>
      <w:spacing w:before="0"/>
      <w:ind w:left="2160" w:hanging="1026"/>
    </w:pPr>
  </w:style>
  <w:style w:type="paragraph" w:styleId="Popis">
    <w:name w:val="caption"/>
    <w:basedOn w:val="Normlny"/>
    <w:next w:val="Normlny"/>
    <w:qFormat/>
    <w:pPr>
      <w:jc w:val="center"/>
    </w:pPr>
    <w:rPr>
      <w:rFonts w:cs="Arial"/>
      <w:b/>
      <w:bCs/>
      <w:sz w:val="28"/>
      <w:lang w:eastAsia="cs-CZ"/>
    </w:rPr>
  </w:style>
  <w:style w:type="paragraph" w:customStyle="1" w:styleId="Nadpisprloha">
    <w:name w:val="Nadpis príloha"/>
    <w:basedOn w:val="Normlny"/>
    <w:next w:val="Normlny"/>
    <w:link w:val="NadpisprlohaChar"/>
    <w:pPr>
      <w:spacing w:before="60" w:after="120"/>
      <w:jc w:val="center"/>
    </w:pPr>
    <w:rPr>
      <w:rFonts w:cs="Arial"/>
      <w:b/>
      <w:bCs/>
      <w:sz w:val="28"/>
      <w:lang w:eastAsia="cs-CZ"/>
    </w:rPr>
  </w:style>
  <w:style w:type="paragraph" w:customStyle="1" w:styleId="Oznaenieprloh">
    <w:name w:val="Označenie príloh"/>
    <w:basedOn w:val="Normlny"/>
    <w:next w:val="Normlny"/>
    <w:pPr>
      <w:jc w:val="right"/>
    </w:pPr>
    <w:rPr>
      <w:rFonts w:cs="Arial"/>
      <w:b/>
      <w:bCs/>
      <w:lang w:eastAsia="cs-CZ"/>
    </w:rPr>
  </w:style>
  <w:style w:type="paragraph" w:customStyle="1" w:styleId="Normlnarialovsky">
    <w:name w:val="Normální.arialovsky"/>
    <w:autoRedefine/>
    <w:pPr>
      <w:tabs>
        <w:tab w:val="left" w:pos="3870"/>
      </w:tabs>
      <w:spacing w:line="360" w:lineRule="auto"/>
      <w:ind w:left="501"/>
    </w:pPr>
    <w:rPr>
      <w:rFonts w:ascii="Arial" w:hAnsi="Arial" w:cs="Arial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749"/>
    <w:rPr>
      <w:rFonts w:ascii="Tahoma" w:hAnsi="Tahoma" w:cs="Tahoma"/>
      <w:sz w:val="16"/>
      <w:szCs w:val="16"/>
    </w:rPr>
  </w:style>
  <w:style w:type="paragraph" w:customStyle="1" w:styleId="Hlavika1">
    <w:name w:val="Hlavička 1"/>
    <w:next w:val="Normlny"/>
    <w:link w:val="Hlavika1Char"/>
    <w:qFormat/>
    <w:rsid w:val="006259B0"/>
    <w:pPr>
      <w:jc w:val="right"/>
    </w:pPr>
    <w:rPr>
      <w:rFonts w:ascii="Calibri" w:hAnsi="Calibri" w:cs="Calibri"/>
      <w:b/>
      <w:bCs/>
      <w:spacing w:val="10"/>
      <w:sz w:val="44"/>
      <w:szCs w:val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2">
    <w:name w:val="Hlavička 2"/>
    <w:link w:val="Hlavika2Char"/>
    <w:qFormat/>
    <w:rsid w:val="00194028"/>
    <w:pPr>
      <w:spacing w:before="160"/>
      <w:ind w:right="86"/>
      <w:jc w:val="right"/>
    </w:pPr>
    <w:rPr>
      <w:rFonts w:ascii="Calibri" w:hAnsi="Calibri" w:cs="Calibri"/>
      <w:b/>
      <w:bCs/>
      <w:spacing w:val="10"/>
      <w:sz w:val="24"/>
      <w:szCs w:val="24"/>
    </w:rPr>
  </w:style>
  <w:style w:type="character" w:customStyle="1" w:styleId="Nadpis1Char">
    <w:name w:val="Nadpis 1 Char"/>
    <w:aliases w:val="IS Nadpis 1 Char"/>
    <w:basedOn w:val="Predvolenpsmoodseku"/>
    <w:link w:val="Nadpis1"/>
    <w:rsid w:val="007B2171"/>
    <w:rPr>
      <w:rFonts w:asciiTheme="minorHAnsi" w:hAnsiTheme="minorHAnsi"/>
      <w:b/>
      <w:caps/>
      <w:color w:val="ED3078"/>
      <w:sz w:val="28"/>
      <w:szCs w:val="28"/>
      <w:lang w:eastAsia="cs-CZ"/>
    </w:rPr>
  </w:style>
  <w:style w:type="character" w:customStyle="1" w:styleId="Hlavika1Char">
    <w:name w:val="Hlavička 1 Char"/>
    <w:basedOn w:val="Nadpis1Char"/>
    <w:link w:val="Hlavika1"/>
    <w:rsid w:val="006259B0"/>
    <w:rPr>
      <w:rFonts w:ascii="Calibri" w:hAnsi="Calibri" w:cs="Calibri"/>
      <w:b/>
      <w:caps/>
      <w:color w:val="ED3078"/>
      <w:spacing w:val="10"/>
      <w:sz w:val="44"/>
      <w:szCs w:val="33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3">
    <w:name w:val="Hlavička 3"/>
    <w:link w:val="Hlavika3Char"/>
    <w:qFormat/>
    <w:rsid w:val="00194028"/>
    <w:pPr>
      <w:ind w:right="86"/>
      <w:jc w:val="right"/>
    </w:pPr>
    <w:rPr>
      <w:rFonts w:ascii="Calibri" w:hAnsi="Calibri" w:cs="Calibri"/>
      <w:bCs/>
      <w:spacing w:val="10"/>
      <w:szCs w:val="24"/>
    </w:rPr>
  </w:style>
  <w:style w:type="character" w:customStyle="1" w:styleId="Hlavika2Char">
    <w:name w:val="Hlavička 2 Char"/>
    <w:basedOn w:val="Nadpis1Char"/>
    <w:link w:val="Hlavika2"/>
    <w:rsid w:val="00194028"/>
    <w:rPr>
      <w:rFonts w:ascii="Calibri" w:hAnsi="Calibri" w:cs="Calibri"/>
      <w:b/>
      <w:caps/>
      <w:color w:val="ED3078"/>
      <w:spacing w:val="10"/>
      <w:sz w:val="24"/>
      <w:szCs w:val="28"/>
      <w:lang w:eastAsia="cs-CZ"/>
    </w:rPr>
  </w:style>
  <w:style w:type="paragraph" w:customStyle="1" w:styleId="Hlavika4">
    <w:name w:val="Hlavička 4"/>
    <w:link w:val="Hlavika4Char"/>
    <w:qFormat/>
    <w:rsid w:val="00194028"/>
    <w:pPr>
      <w:spacing w:before="120"/>
      <w:jc w:val="right"/>
    </w:pPr>
    <w:rPr>
      <w:rFonts w:asciiTheme="minorHAnsi" w:hAnsiTheme="minorHAnsi"/>
      <w:sz w:val="18"/>
    </w:rPr>
  </w:style>
  <w:style w:type="character" w:customStyle="1" w:styleId="Hlavika3Char">
    <w:name w:val="Hlavička 3 Char"/>
    <w:basedOn w:val="Nadpis1Char"/>
    <w:link w:val="Hlavika3"/>
    <w:rsid w:val="00194028"/>
    <w:rPr>
      <w:rFonts w:ascii="Calibri" w:hAnsi="Calibri" w:cs="Calibri"/>
      <w:b w:val="0"/>
      <w:caps/>
      <w:color w:val="ED3078"/>
      <w:spacing w:val="10"/>
      <w:sz w:val="28"/>
      <w:szCs w:val="28"/>
      <w:lang w:eastAsia="cs-CZ"/>
    </w:rPr>
  </w:style>
  <w:style w:type="paragraph" w:customStyle="1" w:styleId="NzovIS">
    <w:name w:val="Názov IS"/>
    <w:link w:val="NzovISChar"/>
    <w:qFormat/>
    <w:rsid w:val="00194028"/>
    <w:rPr>
      <w:rFonts w:asciiTheme="minorHAnsi" w:hAnsiTheme="minorHAnsi"/>
      <w:b/>
      <w:bCs/>
      <w:caps/>
      <w:sz w:val="48"/>
      <w:szCs w:val="24"/>
    </w:rPr>
  </w:style>
  <w:style w:type="character" w:customStyle="1" w:styleId="Hlavika4Char">
    <w:name w:val="Hlavička 4 Char"/>
    <w:basedOn w:val="Predvolenpsmoodseku"/>
    <w:link w:val="Hlavika4"/>
    <w:rsid w:val="00194028"/>
    <w:rPr>
      <w:rFonts w:asciiTheme="minorHAnsi" w:hAnsiTheme="minorHAnsi"/>
      <w:sz w:val="18"/>
    </w:rPr>
  </w:style>
  <w:style w:type="paragraph" w:customStyle="1" w:styleId="sloIS">
    <w:name w:val="Číslo IS"/>
    <w:link w:val="sloISChar"/>
    <w:qFormat/>
    <w:rsid w:val="00194028"/>
    <w:pPr>
      <w:jc w:val="center"/>
    </w:pPr>
    <w:rPr>
      <w:rFonts w:asciiTheme="minorHAnsi" w:hAnsiTheme="minorHAnsi"/>
      <w:b/>
      <w:bCs/>
      <w:sz w:val="36"/>
      <w:szCs w:val="24"/>
    </w:rPr>
  </w:style>
  <w:style w:type="character" w:customStyle="1" w:styleId="NzovISChar">
    <w:name w:val="Názov IS Char"/>
    <w:basedOn w:val="Nadpis1Char"/>
    <w:link w:val="NzovIS"/>
    <w:rsid w:val="00194028"/>
    <w:rPr>
      <w:rFonts w:asciiTheme="minorHAnsi" w:hAnsiTheme="minorHAnsi"/>
      <w:b/>
      <w:caps w:val="0"/>
      <w:color w:val="ED3078"/>
      <w:sz w:val="48"/>
      <w:szCs w:val="28"/>
      <w:lang w:eastAsia="cs-CZ"/>
    </w:rPr>
  </w:style>
  <w:style w:type="paragraph" w:customStyle="1" w:styleId="IS">
    <w:name w:val="IS"/>
    <w:link w:val="ISChar"/>
    <w:qFormat/>
    <w:rsid w:val="00194028"/>
    <w:rPr>
      <w:rFonts w:asciiTheme="minorHAnsi" w:hAnsiTheme="minorHAnsi"/>
      <w:smallCaps/>
      <w:sz w:val="36"/>
      <w:szCs w:val="24"/>
    </w:rPr>
  </w:style>
  <w:style w:type="character" w:customStyle="1" w:styleId="sloISChar">
    <w:name w:val="Číslo IS Char"/>
    <w:basedOn w:val="Nadpis1Char"/>
    <w:link w:val="sloIS"/>
    <w:rsid w:val="00194028"/>
    <w:rPr>
      <w:rFonts w:asciiTheme="minorHAnsi" w:hAnsiTheme="minorHAnsi"/>
      <w:b/>
      <w:caps/>
      <w:color w:val="ED3078"/>
      <w:sz w:val="28"/>
      <w:szCs w:val="28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AF07F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lang w:eastAsia="sk-SK"/>
    </w:rPr>
  </w:style>
  <w:style w:type="character" w:customStyle="1" w:styleId="NadpisprlohaChar">
    <w:name w:val="Nadpis príloha Char"/>
    <w:basedOn w:val="Predvolenpsmoodseku"/>
    <w:link w:val="Nadpisprloha"/>
    <w:rsid w:val="00142890"/>
    <w:rPr>
      <w:rFonts w:ascii="Arial" w:hAnsi="Arial" w:cs="Arial"/>
      <w:b/>
      <w:bCs/>
      <w:sz w:val="28"/>
      <w:szCs w:val="24"/>
      <w:lang w:eastAsia="cs-CZ"/>
    </w:rPr>
  </w:style>
  <w:style w:type="character" w:customStyle="1" w:styleId="ISChar">
    <w:name w:val="IS Char"/>
    <w:basedOn w:val="NadpisprlohaChar"/>
    <w:link w:val="IS"/>
    <w:rsid w:val="00194028"/>
    <w:rPr>
      <w:rFonts w:asciiTheme="minorHAnsi" w:hAnsiTheme="minorHAnsi" w:cs="Arial"/>
      <w:b w:val="0"/>
      <w:bCs w:val="0"/>
      <w:smallCaps/>
      <w:sz w:val="36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F07F1"/>
    <w:pPr>
      <w:ind w:left="720"/>
      <w:contextualSpacing/>
    </w:pPr>
  </w:style>
  <w:style w:type="paragraph" w:customStyle="1" w:styleId="ISOdrky">
    <w:name w:val="IS Odrážky"/>
    <w:basedOn w:val="Normlny"/>
    <w:link w:val="ISOdrkyChar"/>
    <w:qFormat/>
    <w:rsid w:val="001B68CB"/>
    <w:pPr>
      <w:numPr>
        <w:numId w:val="5"/>
      </w:numPr>
      <w:tabs>
        <w:tab w:val="left" w:pos="851"/>
      </w:tabs>
      <w:ind w:left="851" w:hanging="283"/>
    </w:pPr>
    <w:rPr>
      <w:lang w:eastAsia="cs-CZ"/>
    </w:rPr>
  </w:style>
  <w:style w:type="paragraph" w:customStyle="1" w:styleId="slovanie">
    <w:name w:val="Číslovanie"/>
    <w:basedOn w:val="Normlny"/>
    <w:link w:val="slovanieChar"/>
    <w:qFormat/>
    <w:rsid w:val="001B68CB"/>
    <w:pPr>
      <w:numPr>
        <w:numId w:val="8"/>
      </w:numPr>
    </w:pPr>
    <w:rPr>
      <w:lang w:eastAsia="cs-CZ"/>
    </w:rPr>
  </w:style>
  <w:style w:type="character" w:customStyle="1" w:styleId="ISOdrkyChar">
    <w:name w:val="IS Odrážky Char"/>
    <w:basedOn w:val="Predvolenpsmoodseku"/>
    <w:link w:val="ISOdrky"/>
    <w:rsid w:val="001B68CB"/>
    <w:rPr>
      <w:rFonts w:asciiTheme="minorHAnsi" w:hAnsiTheme="minorHAnsi"/>
      <w:sz w:val="22"/>
      <w:szCs w:val="22"/>
      <w:lang w:eastAsia="cs-CZ"/>
    </w:rPr>
  </w:style>
  <w:style w:type="character" w:customStyle="1" w:styleId="slovanieChar">
    <w:name w:val="Číslovanie Char"/>
    <w:basedOn w:val="Predvolenpsmoodseku"/>
    <w:link w:val="slovanie"/>
    <w:rsid w:val="001B68CB"/>
    <w:rPr>
      <w:rFonts w:asciiTheme="minorHAnsi" w:hAnsiTheme="minorHAnsi"/>
      <w:sz w:val="22"/>
      <w:szCs w:val="22"/>
      <w:lang w:eastAsia="cs-CZ"/>
    </w:rPr>
  </w:style>
  <w:style w:type="character" w:customStyle="1" w:styleId="PtaChar">
    <w:name w:val="Päta Char"/>
    <w:link w:val="Pta"/>
    <w:uiPriority w:val="99"/>
    <w:rsid w:val="001B68CB"/>
    <w:rPr>
      <w:rFonts w:asciiTheme="minorHAnsi" w:hAnsiTheme="minorHAnsi"/>
      <w:sz w:val="22"/>
      <w:szCs w:val="22"/>
    </w:rPr>
  </w:style>
  <w:style w:type="paragraph" w:customStyle="1" w:styleId="ISslovanienieautomatick">
    <w:name w:val="IS číslovanie (nie automatické)"/>
    <w:basedOn w:val="ISOdrky"/>
    <w:link w:val="ISslovanienieautomatickChar"/>
    <w:qFormat/>
    <w:rsid w:val="0081787F"/>
    <w:pPr>
      <w:numPr>
        <w:numId w:val="0"/>
      </w:numPr>
      <w:tabs>
        <w:tab w:val="right" w:pos="709"/>
      </w:tabs>
    </w:pPr>
  </w:style>
  <w:style w:type="character" w:customStyle="1" w:styleId="ISslovanienieautomatickChar">
    <w:name w:val="IS číslovanie (nie automatické) Char"/>
    <w:basedOn w:val="ISOdrkyChar"/>
    <w:link w:val="ISslovanienieautomatick"/>
    <w:rsid w:val="0081787F"/>
    <w:rPr>
      <w:rFonts w:asciiTheme="minorHAnsi" w:hAnsiTheme="minorHAnsi"/>
      <w:sz w:val="22"/>
      <w:szCs w:val="22"/>
      <w:lang w:eastAsia="cs-CZ"/>
    </w:rPr>
  </w:style>
  <w:style w:type="paragraph" w:customStyle="1" w:styleId="Odrky">
    <w:name w:val="Odrážky"/>
    <w:basedOn w:val="Normlny"/>
    <w:link w:val="OdrkyChar"/>
    <w:qFormat/>
    <w:rsid w:val="00926455"/>
    <w:pPr>
      <w:tabs>
        <w:tab w:val="left" w:pos="709"/>
      </w:tabs>
      <w:ind w:left="709" w:hanging="283"/>
    </w:pPr>
  </w:style>
  <w:style w:type="character" w:customStyle="1" w:styleId="OdrkyChar">
    <w:name w:val="Odrážky Char"/>
    <w:basedOn w:val="Predvolenpsmoodseku"/>
    <w:link w:val="Odrky"/>
    <w:rsid w:val="00926455"/>
    <w:rPr>
      <w:rFonts w:asciiTheme="minorHAnsi" w:hAnsiTheme="minorHAnsi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2DAC"/>
    <w:rPr>
      <w:rFonts w:asciiTheme="minorHAnsi" w:hAnsiTheme="minorHAnsi"/>
      <w:b/>
      <w:bCs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912DAC"/>
    <w:rPr>
      <w:sz w:val="22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2DAC"/>
    <w:rPr>
      <w:rFonts w:asciiTheme="minorHAnsi" w:hAnsiTheme="minorHAnsi"/>
      <w:b/>
      <w:bCs/>
      <w:sz w:val="22"/>
      <w:lang w:eastAsia="en-US"/>
    </w:rPr>
  </w:style>
  <w:style w:type="paragraph" w:customStyle="1" w:styleId="TableContents">
    <w:name w:val="Table Contents"/>
    <w:basedOn w:val="Normlny"/>
    <w:qFormat/>
    <w:rsid w:val="00826ED2"/>
    <w:pPr>
      <w:suppressLineNumbers/>
      <w:jc w:val="left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Revzia">
    <w:name w:val="Revision"/>
    <w:hidden/>
    <w:uiPriority w:val="99"/>
    <w:semiHidden/>
    <w:rsid w:val="004605E3"/>
    <w:rPr>
      <w:rFonts w:asciiTheme="minorHAnsi" w:hAnsiTheme="minorHAnsi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082A68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A0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6C3580"/>
    <w:pPr>
      <w:ind w:firstLine="218"/>
      <w:jc w:val="left"/>
    </w:pPr>
    <w:rPr>
      <w:rFonts w:ascii="Arial" w:hAnsi="Arial"/>
      <w:sz w:val="18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6C3580"/>
    <w:rPr>
      <w:rFonts w:ascii="Arial" w:hAnsi="Arial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1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zory%20listov%20-%20ob&#225;lok%20-%20vizitiek%20-%20menovky\SMERNICE%20a%20FORMUL&#193;RE\Intern&#225;_smernica_norma_vzor%202020%20-%20nov&#225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d755d2-5dbb-4076-b58a-1d539e536787" xsi:nil="true"/>
    <lcf76f155ced4ddcb4097134ff3c332f xmlns="35b09122-3588-4002-b334-3941dfe071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38B29F2EDBD4F831AE1DCCD40A8BA" ma:contentTypeVersion="12" ma:contentTypeDescription="Umožňuje vytvoriť nový dokument." ma:contentTypeScope="" ma:versionID="9bf077080b2d0c6c95d54d14f7de6c6d">
  <xsd:schema xmlns:xsd="http://www.w3.org/2001/XMLSchema" xmlns:xs="http://www.w3.org/2001/XMLSchema" xmlns:p="http://schemas.microsoft.com/office/2006/metadata/properties" xmlns:ns2="35b09122-3588-4002-b334-3941dfe07109" xmlns:ns3="b8d755d2-5dbb-4076-b58a-1d539e536787" targetNamespace="http://schemas.microsoft.com/office/2006/metadata/properties" ma:root="true" ma:fieldsID="aa9f019759cd4cda365cc01851a5b4f8" ns2:_="" ns3:_="">
    <xsd:import namespace="35b09122-3588-4002-b334-3941dfe07109"/>
    <xsd:import namespace="b8d755d2-5dbb-4076-b58a-1d539e536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9122-3588-4002-b334-3941dfe07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c40a4fa1-f3a9-48e9-9120-30efce3f9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55d2-5dbb-4076-b58a-1d539e536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cb88f0c-50c0-4209-a44a-9f98a20f10f9}" ma:internalName="TaxCatchAll" ma:showField="CatchAllData" ma:web="b8d755d2-5dbb-4076-b58a-1d539e536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51B8-76D9-44FE-95FA-1742789CC406}">
  <ds:schemaRefs>
    <ds:schemaRef ds:uri="http://schemas.microsoft.com/office/2006/metadata/properties"/>
    <ds:schemaRef ds:uri="http://schemas.microsoft.com/office/infopath/2007/PartnerControls"/>
    <ds:schemaRef ds:uri="b8d755d2-5dbb-4076-b58a-1d539e536787"/>
    <ds:schemaRef ds:uri="35b09122-3588-4002-b334-3941dfe07109"/>
  </ds:schemaRefs>
</ds:datastoreItem>
</file>

<file path=customXml/itemProps2.xml><?xml version="1.0" encoding="utf-8"?>
<ds:datastoreItem xmlns:ds="http://schemas.openxmlformats.org/officeDocument/2006/customXml" ds:itemID="{DA7804E7-E382-4361-B4B6-EFCD5012A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91582-FEA8-4010-B736-2F1B16CA5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09122-3588-4002-b334-3941dfe07109"/>
    <ds:schemaRef ds:uri="b8d755d2-5dbb-4076-b58a-1d539e536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34CAB-DE1E-4376-8B58-959F8180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Interná_smernica_norma_vzor 2020 - nová</Template>
  <TotalTime>38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 SMK</vt:lpstr>
      <vt:lpstr>Dokument SMK</vt:lpstr>
    </vt:vector>
  </TitlesOfParts>
  <Company>kovex</Company>
  <LinksUpToDate>false</LinksUpToDate>
  <CharactersWithSpaces>1755</CharactersWithSpaces>
  <SharedDoc>false</SharedDoc>
  <HLinks>
    <vt:vector size="42" baseType="variant"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_Toc128535990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_Toc128535989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_Toc128535988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_Toc128535987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_Toc128535986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_Toc128535985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_Toc128535984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SMK</dc:title>
  <dc:creator>Uzivatel</dc:creator>
  <cp:lastModifiedBy>Riaditeľka | Hospic TN</cp:lastModifiedBy>
  <cp:revision>26</cp:revision>
  <cp:lastPrinted>2022-09-01T07:34:00Z</cp:lastPrinted>
  <dcterms:created xsi:type="dcterms:W3CDTF">2022-08-26T12:27:00Z</dcterms:created>
  <dcterms:modified xsi:type="dcterms:W3CDTF">2022-10-28T07:03:00Z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0x01010048538B29F2EDBD4F831AE1DCCD40A8BA</vt:lpwstr>
  </property>
  <property fmtid="{D5CDD505-2E9C-101B-9397-08002B2CF9AE}" pid="3" name="MediaServiceImageTags">
    <vt:lpwstr/>
  </property>
</Properties>
</file>